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7EAB" w14:textId="77777777" w:rsidR="00925857" w:rsidRPr="00737F70" w:rsidRDefault="00712F61" w:rsidP="00605411">
      <w:pPr>
        <w:spacing w:line="240" w:lineRule="auto"/>
        <w:rPr>
          <w:b/>
          <w:color w:val="0070C0"/>
          <w:sz w:val="28"/>
        </w:rPr>
      </w:pPr>
      <w:bookmarkStart w:id="0" w:name="_GoBack"/>
      <w:bookmarkEnd w:id="0"/>
      <w:proofErr w:type="spellStart"/>
      <w:r w:rsidRPr="00737F70">
        <w:rPr>
          <w:b/>
          <w:color w:val="0070C0"/>
          <w:sz w:val="28"/>
        </w:rPr>
        <w:t>COVID</w:t>
      </w:r>
      <w:proofErr w:type="spellEnd"/>
      <w:r w:rsidRPr="00737F70">
        <w:rPr>
          <w:b/>
          <w:color w:val="0070C0"/>
          <w:sz w:val="28"/>
        </w:rPr>
        <w:t>-19</w:t>
      </w:r>
    </w:p>
    <w:p w14:paraId="44194CA0" w14:textId="77777777" w:rsidR="00EA4782" w:rsidRDefault="00EA4782" w:rsidP="00EA4782">
      <w:pPr>
        <w:spacing w:line="240" w:lineRule="auto"/>
        <w:rPr>
          <w:b/>
          <w:sz w:val="24"/>
        </w:rPr>
      </w:pPr>
    </w:p>
    <w:p w14:paraId="199D5C30" w14:textId="77777777" w:rsidR="00DC64DD" w:rsidRPr="00925857" w:rsidRDefault="000139C9" w:rsidP="00007E42">
      <w:pPr>
        <w:spacing w:after="360" w:line="240" w:lineRule="auto"/>
        <w:rPr>
          <w:b/>
          <w:sz w:val="24"/>
        </w:rPr>
      </w:pPr>
      <w:r>
        <w:rPr>
          <w:b/>
          <w:sz w:val="24"/>
        </w:rPr>
        <w:t>Information bei einem p</w:t>
      </w:r>
      <w:r w:rsidR="0045625A">
        <w:rPr>
          <w:b/>
          <w:sz w:val="24"/>
        </w:rPr>
        <w:t>ositive</w:t>
      </w:r>
      <w:r>
        <w:rPr>
          <w:b/>
          <w:sz w:val="24"/>
        </w:rPr>
        <w:t>n</w:t>
      </w:r>
      <w:r w:rsidR="0045625A">
        <w:rPr>
          <w:b/>
          <w:sz w:val="24"/>
        </w:rPr>
        <w:t xml:space="preserve"> </w:t>
      </w:r>
      <w:r>
        <w:rPr>
          <w:b/>
          <w:sz w:val="24"/>
        </w:rPr>
        <w:t>Selbsttest</w:t>
      </w:r>
      <w:r w:rsidR="0045625A">
        <w:rPr>
          <w:b/>
          <w:sz w:val="24"/>
        </w:rPr>
        <w:t xml:space="preserve"> </w:t>
      </w:r>
      <w:r>
        <w:rPr>
          <w:b/>
          <w:sz w:val="24"/>
        </w:rPr>
        <w:br/>
      </w:r>
      <w:r w:rsidR="0045625A">
        <w:rPr>
          <w:b/>
          <w:sz w:val="24"/>
        </w:rPr>
        <w:t xml:space="preserve">auf das </w:t>
      </w:r>
      <w:proofErr w:type="spellStart"/>
      <w:r w:rsidR="0045625A">
        <w:rPr>
          <w:b/>
          <w:sz w:val="24"/>
        </w:rPr>
        <w:t>Coronavirus</w:t>
      </w:r>
      <w:proofErr w:type="spellEnd"/>
      <w:r w:rsidR="0045625A">
        <w:rPr>
          <w:b/>
          <w:sz w:val="24"/>
        </w:rPr>
        <w:t xml:space="preserve"> </w:t>
      </w:r>
      <w:proofErr w:type="spellStart"/>
      <w:r w:rsidR="00BE36AF">
        <w:rPr>
          <w:b/>
          <w:sz w:val="24"/>
        </w:rPr>
        <w:t>SARS</w:t>
      </w:r>
      <w:proofErr w:type="spellEnd"/>
      <w:r w:rsidR="00BE36AF">
        <w:rPr>
          <w:b/>
          <w:sz w:val="24"/>
        </w:rPr>
        <w:t>-</w:t>
      </w:r>
      <w:proofErr w:type="spellStart"/>
      <w:r w:rsidR="00BE36AF">
        <w:rPr>
          <w:b/>
          <w:sz w:val="24"/>
        </w:rPr>
        <w:t>CoV</w:t>
      </w:r>
      <w:proofErr w:type="spellEnd"/>
      <w:r w:rsidR="00BE36AF">
        <w:rPr>
          <w:b/>
          <w:sz w:val="24"/>
        </w:rPr>
        <w:t>-2</w:t>
      </w:r>
    </w:p>
    <w:p w14:paraId="44E64A8B" w14:textId="77777777" w:rsidR="00712F61" w:rsidRDefault="000139C9" w:rsidP="00007E42">
      <w:pPr>
        <w:spacing w:after="360" w:line="240" w:lineRule="auto"/>
      </w:pPr>
      <w:r>
        <w:t>Der/die Schüler/in</w:t>
      </w:r>
      <w:r w:rsidR="00DC64DD">
        <w:tab/>
      </w:r>
      <w:sdt>
        <w:sdtPr>
          <w:rPr>
            <w:rStyle w:val="Ausfllen"/>
          </w:rPr>
          <w:id w:val="-2014675620"/>
          <w:placeholder>
            <w:docPart w:val="298A861C5D8A41FCB2211ECE9ED1AD8D"/>
          </w:placeholder>
          <w:showingPlcHdr/>
          <w15:color w:val="FFFFFF"/>
        </w:sdtPr>
        <w:sdtEndPr>
          <w:rPr>
            <w:rStyle w:val="Absatz-Standardschriftart"/>
            <w:u w:val="none"/>
          </w:rPr>
        </w:sdtEndPr>
        <w:sdtContent>
          <w:r w:rsidR="00DC64DD"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sdtContent>
      </w:sdt>
    </w:p>
    <w:p w14:paraId="51C69DAC" w14:textId="77777777" w:rsidR="00712F61" w:rsidRDefault="00712F61" w:rsidP="00007E42">
      <w:pPr>
        <w:spacing w:after="360" w:line="240" w:lineRule="auto"/>
      </w:pPr>
      <w:r>
        <w:t xml:space="preserve">geb. am </w:t>
      </w:r>
      <w:r w:rsidR="00DC64DD">
        <w:tab/>
      </w:r>
      <w:r w:rsidR="00DC64DD">
        <w:tab/>
      </w:r>
      <w:sdt>
        <w:sdtPr>
          <w:rPr>
            <w:rStyle w:val="Ausfllen"/>
          </w:rPr>
          <w:id w:val="568847056"/>
          <w:placeholder>
            <w:docPart w:val="6B7E7C8F337A4EB5ADB01FE9D52C7049"/>
          </w:placeholder>
          <w:showingPlcHdr/>
          <w15:color w:val="FFFFFF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u w:val="none"/>
          </w:rPr>
        </w:sdtEndPr>
        <w:sdtContent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sdtContent>
      </w:sdt>
    </w:p>
    <w:p w14:paraId="4B9BADE5" w14:textId="77777777" w:rsidR="00712F61" w:rsidRDefault="00712F61" w:rsidP="00007E42">
      <w:pPr>
        <w:spacing w:after="360" w:line="240" w:lineRule="auto"/>
      </w:pPr>
      <w:r>
        <w:t>Anschrif</w:t>
      </w:r>
      <w:r w:rsidR="00DC64DD">
        <w:t xml:space="preserve">t </w:t>
      </w:r>
      <w:r w:rsidR="00DC64DD">
        <w:rPr>
          <w:rStyle w:val="StandardAusfllen"/>
          <w:u w:val="none"/>
        </w:rPr>
        <w:tab/>
      </w:r>
      <w:r w:rsidR="00DC64DD">
        <w:rPr>
          <w:rStyle w:val="StandardAusfllen"/>
          <w:u w:val="none"/>
        </w:rPr>
        <w:tab/>
      </w:r>
      <w:sdt>
        <w:sdtPr>
          <w:rPr>
            <w:rStyle w:val="Ausfllen"/>
          </w:rPr>
          <w:id w:val="2003159229"/>
          <w:placeholder>
            <w:docPart w:val="EF93A1AF90D5428A887C416BFC7533B1"/>
          </w:placeholder>
          <w:showingPlcHdr/>
          <w15:color w:val="FFFFFF"/>
        </w:sdtPr>
        <w:sdtEndPr>
          <w:rPr>
            <w:rStyle w:val="Absatz-Standardschriftart"/>
            <w:u w:val="none"/>
          </w:rPr>
        </w:sdtEndPr>
        <w:sdtContent>
          <w:r w:rsidR="00DC64DD"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sdtContent>
      </w:sdt>
      <w:r w:rsidR="00DC64DD">
        <w:t xml:space="preserve"> </w:t>
      </w:r>
    </w:p>
    <w:p w14:paraId="2E6AFEF0" w14:textId="77777777" w:rsidR="002D7EAC" w:rsidRDefault="002D7EAC" w:rsidP="000139C9">
      <w:pPr>
        <w:rPr>
          <w:b/>
          <w:sz w:val="21"/>
          <w:szCs w:val="21"/>
        </w:rPr>
      </w:pPr>
    </w:p>
    <w:p w14:paraId="59C3015F" w14:textId="77777777" w:rsidR="000139C9" w:rsidRPr="002D7EAC" w:rsidRDefault="000139C9" w:rsidP="000139C9">
      <w:pPr>
        <w:rPr>
          <w:b/>
          <w:sz w:val="21"/>
          <w:szCs w:val="21"/>
        </w:rPr>
      </w:pPr>
      <w:r w:rsidRPr="002D7EAC">
        <w:rPr>
          <w:b/>
          <w:sz w:val="21"/>
          <w:szCs w:val="21"/>
        </w:rPr>
        <w:t xml:space="preserve">hat am </w:t>
      </w:r>
      <w:sdt>
        <w:sdtPr>
          <w:rPr>
            <w:rStyle w:val="Ausfllen"/>
            <w:b/>
            <w:sz w:val="21"/>
            <w:szCs w:val="21"/>
            <w:u w:val="none"/>
            <w:shd w:val="clear" w:color="auto" w:fill="D9D9D9" w:themeFill="background1" w:themeFillShade="D9"/>
          </w:rPr>
          <w:id w:val="1177997651"/>
          <w:placeholder>
            <w:docPart w:val="9862B36AE063484586BE4D1EE62C3C42"/>
          </w:placeholder>
          <w:showingPlcHdr/>
          <w15:color w:val="999999"/>
          <w:date>
            <w:dateFormat w:val="dd.MM.yyyy HH:mm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Pr="002D7EAC">
            <w:rPr>
              <w:rStyle w:val="Platzhaltertext"/>
              <w:b/>
              <w:sz w:val="21"/>
              <w:szCs w:val="21"/>
              <w:highlight w:val="lightGray"/>
              <w:shd w:val="clear" w:color="auto" w:fill="D9D9D9" w:themeFill="background1" w:themeFillShade="D9"/>
            </w:rPr>
            <w:t>Datum eingeben</w:t>
          </w:r>
        </w:sdtContent>
      </w:sdt>
      <w:r w:rsidRPr="002D7EAC">
        <w:rPr>
          <w:rStyle w:val="Ausfllen"/>
          <w:b/>
          <w:sz w:val="21"/>
          <w:szCs w:val="21"/>
          <w:u w:val="none"/>
        </w:rPr>
        <w:t xml:space="preserve"> </w:t>
      </w:r>
      <w:r w:rsidR="006667CC" w:rsidRPr="00153044">
        <w:rPr>
          <w:b/>
          <w:sz w:val="21"/>
          <w:szCs w:val="21"/>
        </w:rPr>
        <w:t xml:space="preserve">um </w:t>
      </w:r>
      <w:sdt>
        <w:sdtPr>
          <w:rPr>
            <w:b/>
            <w:sz w:val="21"/>
            <w:szCs w:val="21"/>
          </w:rPr>
          <w:id w:val="-1467578527"/>
          <w:placeholder>
            <w:docPart w:val="447EFA4E9E29419F898A059BBB137A3D"/>
          </w:placeholder>
          <w:showingPlcHdr/>
        </w:sdtPr>
        <w:sdtEndPr>
          <w:rPr>
            <w:sz w:val="22"/>
            <w:szCs w:val="22"/>
          </w:rPr>
        </w:sdtEndPr>
        <w:sdtContent>
          <w:r w:rsidR="006667CC" w:rsidRPr="00153044">
            <w:rPr>
              <w:b/>
              <w:color w:val="808080" w:themeColor="background1" w:themeShade="80"/>
              <w:sz w:val="21"/>
              <w:szCs w:val="21"/>
              <w:shd w:val="clear" w:color="auto" w:fill="D9D9D9" w:themeFill="background1" w:themeFillShade="D9"/>
            </w:rPr>
            <w:t>Uhrzeit eingeben</w:t>
          </w:r>
        </w:sdtContent>
      </w:sdt>
      <w:r w:rsidR="006667CC" w:rsidRPr="00153044">
        <w:rPr>
          <w:b/>
        </w:rPr>
        <w:t xml:space="preserve"> </w:t>
      </w:r>
      <w:r w:rsidR="006667CC" w:rsidRPr="00907CA0">
        <w:rPr>
          <w:b/>
          <w:sz w:val="21"/>
          <w:szCs w:val="21"/>
        </w:rPr>
        <w:t>Uhr</w:t>
      </w:r>
      <w:r w:rsidR="006667CC" w:rsidRPr="00153044">
        <w:rPr>
          <w:b/>
        </w:rPr>
        <w:t xml:space="preserve"> </w:t>
      </w:r>
      <w:r w:rsidRPr="002D7EAC">
        <w:rPr>
          <w:b/>
          <w:sz w:val="21"/>
          <w:szCs w:val="21"/>
        </w:rPr>
        <w:t xml:space="preserve">einen Selbsttest auf </w:t>
      </w:r>
      <w:proofErr w:type="spellStart"/>
      <w:r w:rsidRPr="002D7EAC">
        <w:rPr>
          <w:b/>
          <w:sz w:val="21"/>
          <w:szCs w:val="21"/>
        </w:rPr>
        <w:t>SARS</w:t>
      </w:r>
      <w:proofErr w:type="spellEnd"/>
      <w:r w:rsidRPr="002D7EAC">
        <w:rPr>
          <w:b/>
          <w:sz w:val="21"/>
          <w:szCs w:val="21"/>
        </w:rPr>
        <w:t>-</w:t>
      </w:r>
      <w:proofErr w:type="spellStart"/>
      <w:r w:rsidRPr="002D7EAC">
        <w:rPr>
          <w:b/>
          <w:sz w:val="21"/>
          <w:szCs w:val="21"/>
        </w:rPr>
        <w:t>CoV</w:t>
      </w:r>
      <w:proofErr w:type="spellEnd"/>
      <w:r w:rsidRPr="002D7EAC">
        <w:rPr>
          <w:b/>
          <w:sz w:val="21"/>
          <w:szCs w:val="21"/>
        </w:rPr>
        <w:t>-2 durchgeführt, der ein positives Ergebnis zeigt.</w:t>
      </w:r>
    </w:p>
    <w:p w14:paraId="29187E97" w14:textId="77777777" w:rsidR="002D7EAC" w:rsidRPr="002D7EAC" w:rsidRDefault="002D7EAC" w:rsidP="000139C9">
      <w:pPr>
        <w:rPr>
          <w:sz w:val="21"/>
          <w:szCs w:val="21"/>
        </w:rPr>
      </w:pPr>
    </w:p>
    <w:p w14:paraId="2BBD41F8" w14:textId="77777777" w:rsidR="000139C9" w:rsidRPr="002B381C" w:rsidRDefault="000534D6" w:rsidP="000139C9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Wie geht es nun weiter? </w:t>
      </w:r>
      <w:r>
        <w:rPr>
          <w:sz w:val="21"/>
          <w:szCs w:val="21"/>
        </w:rPr>
        <w:t>Bitte beachten Sie dazu die folgenden Hinweise:</w:t>
      </w:r>
    </w:p>
    <w:p w14:paraId="16989C24" w14:textId="77777777" w:rsidR="002D7EAC" w:rsidRDefault="002D7EAC" w:rsidP="000139C9">
      <w:pPr>
        <w:rPr>
          <w:sz w:val="21"/>
          <w:szCs w:val="21"/>
        </w:rPr>
      </w:pPr>
    </w:p>
    <w:p w14:paraId="77AACAC5" w14:textId="77777777" w:rsidR="000534D6" w:rsidRDefault="000139C9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 xml:space="preserve">Die Schülerin bzw. der Schüler </w:t>
      </w:r>
      <w:proofErr w:type="gramStart"/>
      <w:r w:rsidRPr="00907CA0">
        <w:rPr>
          <w:sz w:val="21"/>
          <w:szCs w:val="21"/>
        </w:rPr>
        <w:t>sollte</w:t>
      </w:r>
      <w:proofErr w:type="gramEnd"/>
      <w:r w:rsidRPr="00907CA0">
        <w:rPr>
          <w:sz w:val="21"/>
          <w:szCs w:val="21"/>
        </w:rPr>
        <w:t xml:space="preserve"> sich sofort </w:t>
      </w:r>
      <w:r w:rsidR="002D7EAC" w:rsidRPr="00907CA0">
        <w:rPr>
          <w:sz w:val="21"/>
          <w:szCs w:val="21"/>
        </w:rPr>
        <w:t xml:space="preserve">häuslich </w:t>
      </w:r>
      <w:r w:rsidRPr="00907CA0">
        <w:rPr>
          <w:sz w:val="21"/>
          <w:szCs w:val="21"/>
        </w:rPr>
        <w:t>absondern</w:t>
      </w:r>
      <w:r w:rsidR="002D7EAC" w:rsidRPr="00907CA0">
        <w:rPr>
          <w:sz w:val="21"/>
          <w:szCs w:val="21"/>
        </w:rPr>
        <w:t xml:space="preserve"> und </w:t>
      </w:r>
      <w:r w:rsidR="00D225FD" w:rsidRPr="00907CA0">
        <w:rPr>
          <w:sz w:val="21"/>
          <w:szCs w:val="21"/>
        </w:rPr>
        <w:t xml:space="preserve">vorsichtshalber </w:t>
      </w:r>
      <w:r w:rsidRPr="00907CA0">
        <w:rPr>
          <w:sz w:val="21"/>
          <w:szCs w:val="21"/>
        </w:rPr>
        <w:t xml:space="preserve">alle </w:t>
      </w:r>
      <w:r w:rsidR="00D225FD" w:rsidRPr="00907CA0">
        <w:rPr>
          <w:sz w:val="21"/>
          <w:szCs w:val="21"/>
        </w:rPr>
        <w:t>K</w:t>
      </w:r>
      <w:r w:rsidRPr="00907CA0">
        <w:rPr>
          <w:sz w:val="21"/>
          <w:szCs w:val="21"/>
        </w:rPr>
        <w:t>ontakte so weit wie möglich reduzieren</w:t>
      </w:r>
      <w:r w:rsidR="002D7EAC" w:rsidRPr="00907CA0">
        <w:rPr>
          <w:sz w:val="21"/>
          <w:szCs w:val="21"/>
        </w:rPr>
        <w:t xml:space="preserve">. </w:t>
      </w:r>
    </w:p>
    <w:p w14:paraId="6E31E285" w14:textId="77777777" w:rsidR="00D225FD" w:rsidRPr="00907CA0" w:rsidRDefault="000139C9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>Die Erziehungsberechtigte</w:t>
      </w:r>
      <w:r w:rsidR="002D7EAC" w:rsidRPr="00907CA0">
        <w:rPr>
          <w:sz w:val="21"/>
          <w:szCs w:val="21"/>
        </w:rPr>
        <w:t xml:space="preserve">n bzw. volljährige Schülerinnen oder Schüler selbst </w:t>
      </w:r>
      <w:r w:rsidR="006667CC" w:rsidRPr="00907CA0">
        <w:rPr>
          <w:sz w:val="21"/>
          <w:szCs w:val="21"/>
        </w:rPr>
        <w:t>sollte</w:t>
      </w:r>
      <w:r w:rsidR="00DA6592" w:rsidRPr="00907CA0">
        <w:rPr>
          <w:sz w:val="21"/>
          <w:szCs w:val="21"/>
        </w:rPr>
        <w:t>n</w:t>
      </w:r>
      <w:r w:rsidR="006667CC" w:rsidRPr="00907CA0">
        <w:rPr>
          <w:sz w:val="21"/>
          <w:szCs w:val="21"/>
        </w:rPr>
        <w:t xml:space="preserve"> </w:t>
      </w:r>
      <w:r w:rsidRPr="00907CA0">
        <w:rPr>
          <w:sz w:val="21"/>
          <w:szCs w:val="21"/>
        </w:rPr>
        <w:t xml:space="preserve">das Gesundheitsamt </w:t>
      </w:r>
      <w:r w:rsidR="00907CA0">
        <w:rPr>
          <w:sz w:val="21"/>
          <w:szCs w:val="21"/>
        </w:rPr>
        <w:t xml:space="preserve">des Wohnorts </w:t>
      </w:r>
      <w:r w:rsidR="002D7EAC" w:rsidRPr="00907CA0">
        <w:rPr>
          <w:sz w:val="21"/>
          <w:szCs w:val="21"/>
        </w:rPr>
        <w:t xml:space="preserve">umgehend </w:t>
      </w:r>
      <w:r w:rsidRPr="00907CA0">
        <w:rPr>
          <w:sz w:val="21"/>
          <w:szCs w:val="21"/>
        </w:rPr>
        <w:t>über den positiven Selbsttest</w:t>
      </w:r>
      <w:r w:rsidR="006667CC" w:rsidRPr="00907CA0">
        <w:rPr>
          <w:sz w:val="21"/>
          <w:szCs w:val="21"/>
        </w:rPr>
        <w:t xml:space="preserve"> informieren</w:t>
      </w:r>
      <w:r w:rsidRPr="00907CA0">
        <w:rPr>
          <w:sz w:val="21"/>
          <w:szCs w:val="21"/>
        </w:rPr>
        <w:t xml:space="preserve">. </w:t>
      </w:r>
    </w:p>
    <w:p w14:paraId="0ACC0B5F" w14:textId="0B0180DC" w:rsidR="000534D6" w:rsidRDefault="00D225FD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 xml:space="preserve">Das Gesundheitsamt ordnet eine </w:t>
      </w:r>
      <w:proofErr w:type="spellStart"/>
      <w:r w:rsidRPr="00907CA0">
        <w:rPr>
          <w:sz w:val="21"/>
          <w:szCs w:val="21"/>
        </w:rPr>
        <w:t>PCR</w:t>
      </w:r>
      <w:proofErr w:type="spellEnd"/>
      <w:r w:rsidRPr="00907CA0">
        <w:rPr>
          <w:sz w:val="21"/>
          <w:szCs w:val="21"/>
        </w:rPr>
        <w:t>-Testung an</w:t>
      </w:r>
      <w:r w:rsidR="0041570B">
        <w:rPr>
          <w:sz w:val="21"/>
          <w:szCs w:val="21"/>
        </w:rPr>
        <w:t>, die eine höhere Zuverlässigkeit aufweisen als S</w:t>
      </w:r>
      <w:r w:rsidR="00BF7B17">
        <w:rPr>
          <w:sz w:val="21"/>
          <w:szCs w:val="21"/>
        </w:rPr>
        <w:t>elbst</w:t>
      </w:r>
      <w:r w:rsidR="0041570B">
        <w:rPr>
          <w:sz w:val="21"/>
          <w:szCs w:val="21"/>
        </w:rPr>
        <w:t>tests,</w:t>
      </w:r>
      <w:r w:rsidRPr="00907CA0">
        <w:rPr>
          <w:sz w:val="21"/>
          <w:szCs w:val="21"/>
        </w:rPr>
        <w:t xml:space="preserve"> und unterrichtet über das weitere Vorgehen. </w:t>
      </w:r>
      <w:r w:rsidR="00DA6592" w:rsidRPr="00907CA0">
        <w:rPr>
          <w:sz w:val="21"/>
          <w:szCs w:val="21"/>
        </w:rPr>
        <w:t xml:space="preserve">Eine Veranlassung einer bestätigenden </w:t>
      </w:r>
      <w:proofErr w:type="spellStart"/>
      <w:r w:rsidR="00DA6592" w:rsidRPr="00907CA0">
        <w:rPr>
          <w:sz w:val="21"/>
          <w:szCs w:val="21"/>
        </w:rPr>
        <w:t>PCR</w:t>
      </w:r>
      <w:proofErr w:type="spellEnd"/>
      <w:r w:rsidR="00DA6592" w:rsidRPr="00907CA0">
        <w:rPr>
          <w:sz w:val="21"/>
          <w:szCs w:val="21"/>
        </w:rPr>
        <w:t xml:space="preserve">-Testung durch </w:t>
      </w:r>
      <w:r w:rsidR="00A80961" w:rsidRPr="00907CA0">
        <w:rPr>
          <w:sz w:val="21"/>
          <w:szCs w:val="21"/>
        </w:rPr>
        <w:t xml:space="preserve">die Erziehungsberechtigten bzw. volljährigen Schülerinnen oder Schüler </w:t>
      </w:r>
      <w:r w:rsidR="00DA6592" w:rsidRPr="00907CA0">
        <w:rPr>
          <w:sz w:val="21"/>
          <w:szCs w:val="21"/>
        </w:rPr>
        <w:t xml:space="preserve">ist ebenfalls </w:t>
      </w:r>
      <w:r w:rsidR="00A80961" w:rsidRPr="00907CA0">
        <w:rPr>
          <w:sz w:val="21"/>
          <w:szCs w:val="21"/>
        </w:rPr>
        <w:t xml:space="preserve">über die Telefonnummer des ärztlichen Notdienstes (116117) oder </w:t>
      </w:r>
      <w:r w:rsidR="00C72425" w:rsidRPr="00907CA0">
        <w:rPr>
          <w:sz w:val="21"/>
          <w:szCs w:val="21"/>
        </w:rPr>
        <w:t>einen Vertrags</w:t>
      </w:r>
      <w:r w:rsidR="00A80961" w:rsidRPr="00907CA0">
        <w:rPr>
          <w:sz w:val="21"/>
          <w:szCs w:val="21"/>
        </w:rPr>
        <w:t>arzt</w:t>
      </w:r>
      <w:r w:rsidR="00DA6592" w:rsidRPr="00907CA0">
        <w:rPr>
          <w:sz w:val="21"/>
          <w:szCs w:val="21"/>
        </w:rPr>
        <w:t xml:space="preserve"> möglich</w:t>
      </w:r>
      <w:r w:rsidR="00A80961" w:rsidRPr="00907CA0">
        <w:rPr>
          <w:sz w:val="21"/>
          <w:szCs w:val="21"/>
        </w:rPr>
        <w:t xml:space="preserve">. </w:t>
      </w:r>
      <w:r w:rsidR="00907CA0">
        <w:rPr>
          <w:sz w:val="21"/>
          <w:szCs w:val="21"/>
        </w:rPr>
        <w:t>In jedem Fall muss jedoch das Gesundheitsamt durch die Erziehungsberechtigten bzw. volljährigen Schülerinnen und Schüler informiert werden.</w:t>
      </w:r>
    </w:p>
    <w:p w14:paraId="50DCE326" w14:textId="77777777" w:rsidR="00D225FD" w:rsidRPr="00907CA0" w:rsidRDefault="00D225FD" w:rsidP="00907CA0">
      <w:pPr>
        <w:pStyle w:val="Listenabsatz"/>
        <w:numPr>
          <w:ilvl w:val="0"/>
          <w:numId w:val="6"/>
        </w:numPr>
        <w:rPr>
          <w:sz w:val="21"/>
          <w:szCs w:val="21"/>
        </w:rPr>
      </w:pPr>
      <w:r w:rsidRPr="00907CA0">
        <w:rPr>
          <w:sz w:val="21"/>
          <w:szCs w:val="21"/>
        </w:rPr>
        <w:t xml:space="preserve">Ist das Ergebnis der </w:t>
      </w:r>
      <w:proofErr w:type="spellStart"/>
      <w:r w:rsidRPr="00907CA0">
        <w:rPr>
          <w:sz w:val="21"/>
          <w:szCs w:val="21"/>
        </w:rPr>
        <w:t>PCR</w:t>
      </w:r>
      <w:proofErr w:type="spellEnd"/>
      <w:r w:rsidRPr="00907CA0">
        <w:rPr>
          <w:sz w:val="21"/>
          <w:szCs w:val="21"/>
        </w:rPr>
        <w:t xml:space="preserve">-Testung negativ, darf die Schule wieder besucht werden. Bei positivem </w:t>
      </w:r>
      <w:proofErr w:type="spellStart"/>
      <w:r w:rsidRPr="00907CA0">
        <w:rPr>
          <w:sz w:val="21"/>
          <w:szCs w:val="21"/>
        </w:rPr>
        <w:t>PCR</w:t>
      </w:r>
      <w:proofErr w:type="spellEnd"/>
      <w:r w:rsidRPr="00907CA0">
        <w:rPr>
          <w:sz w:val="21"/>
          <w:szCs w:val="21"/>
        </w:rPr>
        <w:t xml:space="preserve">-Testergebnis wird die Absonderung als Isolation gemäß den Vorgaben der Allgemeinverfügung Quarantäne von Kontaktpersonen der Kategorie 1 und von Verdachtspersonen, Isolation von positiv auf das </w:t>
      </w:r>
      <w:proofErr w:type="spellStart"/>
      <w:r w:rsidRPr="00907CA0">
        <w:rPr>
          <w:sz w:val="21"/>
          <w:szCs w:val="21"/>
        </w:rPr>
        <w:t>Coronavirus</w:t>
      </w:r>
      <w:proofErr w:type="spellEnd"/>
      <w:r w:rsidRPr="00907CA0">
        <w:rPr>
          <w:sz w:val="21"/>
          <w:szCs w:val="21"/>
        </w:rPr>
        <w:t xml:space="preserve"> </w:t>
      </w:r>
      <w:proofErr w:type="spellStart"/>
      <w:r w:rsidRPr="00907CA0">
        <w:rPr>
          <w:sz w:val="21"/>
          <w:szCs w:val="21"/>
        </w:rPr>
        <w:t>SARS</w:t>
      </w:r>
      <w:proofErr w:type="spellEnd"/>
      <w:r w:rsidRPr="00907CA0">
        <w:rPr>
          <w:sz w:val="21"/>
          <w:szCs w:val="21"/>
        </w:rPr>
        <w:t>-</w:t>
      </w:r>
      <w:proofErr w:type="spellStart"/>
      <w:r w:rsidRPr="00907CA0">
        <w:rPr>
          <w:sz w:val="21"/>
          <w:szCs w:val="21"/>
        </w:rPr>
        <w:t>CoV</w:t>
      </w:r>
      <w:proofErr w:type="spellEnd"/>
      <w:r w:rsidRPr="00907CA0">
        <w:rPr>
          <w:sz w:val="21"/>
          <w:szCs w:val="21"/>
        </w:rPr>
        <w:t>-2 getesteten Personen (AV Isolation) fortgesetzt.</w:t>
      </w:r>
    </w:p>
    <w:p w14:paraId="45030604" w14:textId="77777777" w:rsidR="00D225FD" w:rsidRDefault="00D225FD" w:rsidP="000139C9">
      <w:pPr>
        <w:rPr>
          <w:sz w:val="21"/>
          <w:szCs w:val="21"/>
        </w:rPr>
      </w:pPr>
    </w:p>
    <w:p w14:paraId="200A9FCC" w14:textId="77777777" w:rsidR="00C07ED6" w:rsidRPr="002D7EAC" w:rsidRDefault="00925857" w:rsidP="000C3F38">
      <w:pPr>
        <w:spacing w:line="240" w:lineRule="auto"/>
        <w:rPr>
          <w:sz w:val="21"/>
          <w:szCs w:val="21"/>
        </w:rPr>
      </w:pPr>
      <w:r w:rsidRPr="002D7EAC">
        <w:rPr>
          <w:sz w:val="21"/>
          <w:szCs w:val="21"/>
        </w:rPr>
        <w:t>Über d</w:t>
      </w:r>
      <w:r w:rsidR="002D7EAC">
        <w:rPr>
          <w:sz w:val="21"/>
          <w:szCs w:val="21"/>
        </w:rPr>
        <w:t xml:space="preserve">as Vorgehen nach positivem Selbsttest </w:t>
      </w:r>
      <w:r w:rsidRPr="002D7EAC">
        <w:rPr>
          <w:sz w:val="21"/>
          <w:szCs w:val="21"/>
        </w:rPr>
        <w:t xml:space="preserve">wurde informiert durch: </w:t>
      </w:r>
    </w:p>
    <w:p w14:paraId="52A10E81" w14:textId="77777777" w:rsidR="007018B2" w:rsidRDefault="007018B2" w:rsidP="000C3F38">
      <w:pPr>
        <w:spacing w:line="240" w:lineRule="auto"/>
        <w:rPr>
          <w:sz w:val="21"/>
          <w:szCs w:val="21"/>
        </w:rPr>
      </w:pPr>
    </w:p>
    <w:p w14:paraId="07B649F3" w14:textId="77777777" w:rsidR="007018B2" w:rsidRDefault="007018B2" w:rsidP="000C3F38">
      <w:pPr>
        <w:spacing w:line="240" w:lineRule="auto"/>
        <w:rPr>
          <w:sz w:val="21"/>
          <w:szCs w:val="21"/>
        </w:rPr>
      </w:pPr>
    </w:p>
    <w:p w14:paraId="773FB602" w14:textId="77777777" w:rsidR="006667CC" w:rsidRDefault="006667CC" w:rsidP="000C3F38">
      <w:pPr>
        <w:spacing w:line="240" w:lineRule="auto"/>
        <w:rPr>
          <w:sz w:val="21"/>
          <w:szCs w:val="21"/>
        </w:rPr>
      </w:pPr>
    </w:p>
    <w:p w14:paraId="6236568C" w14:textId="77777777" w:rsidR="000C3F38" w:rsidRPr="00605411" w:rsidRDefault="000C3F38" w:rsidP="000C3F38">
      <w:pPr>
        <w:spacing w:line="240" w:lineRule="auto"/>
        <w:rPr>
          <w:sz w:val="21"/>
          <w:szCs w:val="21"/>
        </w:rPr>
      </w:pPr>
      <w:r w:rsidRPr="00605411">
        <w:rPr>
          <w:sz w:val="21"/>
          <w:szCs w:val="21"/>
        </w:rPr>
        <w:t>_______________</w:t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</w:r>
      <w:r w:rsidRPr="00605411">
        <w:rPr>
          <w:sz w:val="21"/>
          <w:szCs w:val="21"/>
        </w:rPr>
        <w:tab/>
        <w:t>_______________________________</w:t>
      </w:r>
    </w:p>
    <w:p w14:paraId="59A32162" w14:textId="77777777" w:rsidR="000C3F38" w:rsidRPr="000C3F38" w:rsidRDefault="000C3F38" w:rsidP="000C3F38">
      <w:pPr>
        <w:spacing w:line="240" w:lineRule="auto"/>
        <w:rPr>
          <w:sz w:val="16"/>
        </w:rPr>
      </w:pPr>
      <w:r w:rsidRPr="00605411">
        <w:rPr>
          <w:sz w:val="16"/>
          <w:szCs w:val="16"/>
        </w:rPr>
        <w:t xml:space="preserve">Ort, Datum </w:t>
      </w:r>
      <w:r w:rsidRPr="00605411">
        <w:rPr>
          <w:sz w:val="16"/>
          <w:szCs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0C3F38">
        <w:rPr>
          <w:sz w:val="16"/>
        </w:rPr>
        <w:tab/>
      </w:r>
      <w:r w:rsidRPr="003E1F37">
        <w:rPr>
          <w:sz w:val="16"/>
        </w:rPr>
        <w:t>Stempel</w:t>
      </w:r>
      <w:r w:rsidR="002D7EAC">
        <w:rPr>
          <w:sz w:val="16"/>
        </w:rPr>
        <w:t xml:space="preserve">, </w:t>
      </w:r>
      <w:r w:rsidRPr="000C3F38">
        <w:rPr>
          <w:sz w:val="16"/>
        </w:rPr>
        <w:t xml:space="preserve">Unterschrift </w:t>
      </w:r>
      <w:r w:rsidR="002D7EAC">
        <w:rPr>
          <w:sz w:val="16"/>
        </w:rPr>
        <w:t>Aufsichtsperson</w:t>
      </w:r>
    </w:p>
    <w:sectPr w:rsidR="000C3F38" w:rsidRPr="000C3F38" w:rsidSect="004778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2495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B02A8" w14:textId="77777777" w:rsidR="00B05B14" w:rsidRDefault="00B05B14" w:rsidP="001111E7">
      <w:pPr>
        <w:spacing w:line="240" w:lineRule="auto"/>
      </w:pPr>
      <w:r>
        <w:separator/>
      </w:r>
    </w:p>
  </w:endnote>
  <w:endnote w:type="continuationSeparator" w:id="0">
    <w:p w14:paraId="0AD2F384" w14:textId="77777777" w:rsidR="00B05B14" w:rsidRDefault="00B05B14" w:rsidP="00111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30A7" w14:textId="77777777" w:rsidR="005375D5" w:rsidRDefault="005375D5" w:rsidP="005375D5">
    <w:pPr>
      <w:pStyle w:val="Kopfzeile"/>
      <w:tabs>
        <w:tab w:val="clear" w:pos="4536"/>
        <w:tab w:val="left" w:pos="6804"/>
      </w:tabs>
      <w:spacing w:before="120"/>
      <w:ind w:left="482" w:hanging="482"/>
      <w:rPr>
        <w:rStyle w:val="EntwurfZeichen"/>
        <w:rFonts w:cs="Times New Roman"/>
        <w:sz w:val="16"/>
      </w:rPr>
    </w:pPr>
    <w:r>
      <w:rPr>
        <w:rStyle w:val="EntwurfZeichen"/>
        <w:rFonts w:cs="Times New Roman"/>
        <w:sz w:val="16"/>
      </w:rPr>
      <w:t>Datei:</w:t>
    </w:r>
    <w:r>
      <w:rPr>
        <w:rStyle w:val="EntwurfZeichen"/>
        <w:rFonts w:cs="Times New Roman"/>
        <w:sz w:val="16"/>
      </w:rPr>
      <w:tab/>
    </w:r>
    <w:r w:rsidR="009F7D47">
      <w:rPr>
        <w:rStyle w:val="EntwurfZeichen"/>
        <w:rFonts w:cs="Times New Roman"/>
        <w:sz w:val="16"/>
      </w:rPr>
      <w:fldChar w:fldCharType="begin"/>
    </w:r>
    <w:r w:rsidR="009F7D47">
      <w:rPr>
        <w:rStyle w:val="EntwurfZeichen"/>
        <w:rFonts w:cs="Times New Roman"/>
        <w:sz w:val="16"/>
      </w:rPr>
      <w:instrText xml:space="preserve"> LINK </w:instrText>
    </w:r>
    <w:r w:rsidR="00977D96">
      <w:rPr>
        <w:rStyle w:val="EntwurfZeichen"/>
        <w:rFonts w:cs="Times New Roman"/>
        <w:sz w:val="16"/>
      </w:rPr>
      <w:instrText xml:space="preserve">VISLink @VISLink "Dokument(Lfd. Nr.)@4,lfnd_nr,60100,0@$%&amp;VIS_D&amp;%$@0000000005742966@FC3BEBF7-3CE4-481B-B0A2-C72649A4E34C@$%&amp; " </w:instrText>
    </w:r>
    <w:r w:rsidR="009F7D47">
      <w:rPr>
        <w:rStyle w:val="EntwurfZeichen"/>
        <w:rFonts w:cs="Times New Roman"/>
        <w:sz w:val="16"/>
      </w:rPr>
      <w:instrText xml:space="preserve">\r \a \* CHARFORMAT \* MERGEFORMAT </w:instrText>
    </w:r>
    <w:r w:rsidR="009F7D47">
      <w:rPr>
        <w:rStyle w:val="EntwurfZeichen"/>
        <w:rFonts w:cs="Times New Roman"/>
        <w:sz w:val="16"/>
      </w:rPr>
      <w:fldChar w:fldCharType="separate"/>
    </w:r>
    <w:r w:rsidR="00712F61" w:rsidRPr="00712F61">
      <w:rPr>
        <w:rStyle w:val="EntwurfZeichen"/>
        <w:rFonts w:cs="Times New Roman"/>
        <w:sz w:val="16"/>
      </w:rPr>
      <w:t>2020/86295</w:t>
    </w:r>
    <w:r w:rsidR="009F7D47">
      <w:rPr>
        <w:rStyle w:val="EntwurfZeichen"/>
        <w:rFonts w:cs="Times New Roman"/>
        <w:sz w:val="16"/>
      </w:rPr>
      <w:fldChar w:fldCharType="end"/>
    </w:r>
    <w:r w:rsidR="009F7D47">
      <w:rPr>
        <w:rStyle w:val="EntwurfZeichen"/>
        <w:rFonts w:cs="Times New Roman"/>
        <w:sz w:val="16"/>
      </w:rPr>
      <w:t>/</w:t>
    </w:r>
    <w:r w:rsidR="009F7D47">
      <w:rPr>
        <w:rStyle w:val="EntwurfZeichen"/>
        <w:rFonts w:cs="Times New Roman"/>
        <w:sz w:val="16"/>
      </w:rPr>
      <w:fldChar w:fldCharType="begin"/>
    </w:r>
    <w:r w:rsidR="009F7D47">
      <w:rPr>
        <w:rStyle w:val="EntwurfZeichen"/>
        <w:rFonts w:cs="Times New Roman"/>
        <w:sz w:val="16"/>
      </w:rPr>
      <w:instrText xml:space="preserve"> LINK </w:instrText>
    </w:r>
    <w:r w:rsidR="00977D96">
      <w:rPr>
        <w:rStyle w:val="EntwurfZeichen"/>
        <w:rFonts w:cs="Times New Roman"/>
        <w:sz w:val="16"/>
      </w:rPr>
      <w:instrText xml:space="preserve">VISLink @VISLink "Dokument(Kurzbez. Dok.)@4,kurzbez,10000,0@$%&amp;VIS_D&amp;%$@0000000005742966@FC3BEBF7-3CE4-481B-B0A2-C72649A4E34C@$%&amp; " </w:instrText>
    </w:r>
    <w:r w:rsidR="009F7D47">
      <w:rPr>
        <w:rStyle w:val="EntwurfZeichen"/>
        <w:rFonts w:cs="Times New Roman"/>
        <w:sz w:val="16"/>
      </w:rPr>
      <w:instrText xml:space="preserve">\r \a \* CHARFORMAT \* MERGEFORMAT </w:instrText>
    </w:r>
    <w:r w:rsidR="009F7D47">
      <w:rPr>
        <w:rStyle w:val="EntwurfZeichen"/>
        <w:rFonts w:cs="Times New Roman"/>
        <w:sz w:val="16"/>
      </w:rPr>
      <w:fldChar w:fldCharType="separate"/>
    </w:r>
    <w:r w:rsidR="00712F61" w:rsidRPr="00712F61">
      <w:rPr>
        <w:rStyle w:val="EntwurfZeichen"/>
        <w:rFonts w:cs="Times New Roman"/>
        <w:sz w:val="16"/>
      </w:rPr>
      <w:t>Formulare als Word Version</w:t>
    </w:r>
    <w:r w:rsidR="009F7D47">
      <w:rPr>
        <w:rStyle w:val="EntwurfZeichen"/>
        <w:rFonts w:cs="Times New Roman"/>
        <w:sz w:val="16"/>
      </w:rPr>
      <w:fldChar w:fldCharType="end"/>
    </w:r>
  </w:p>
  <w:p w14:paraId="78045F57" w14:textId="77777777" w:rsidR="005375D5" w:rsidRPr="005375D5" w:rsidRDefault="005375D5" w:rsidP="005375D5">
    <w:pPr>
      <w:pStyle w:val="Fuzeile"/>
    </w:pPr>
    <w:proofErr w:type="spellStart"/>
    <w:r>
      <w:rPr>
        <w:rStyle w:val="EntwurfZeichen"/>
        <w:rFonts w:cs="Times New Roman"/>
        <w:sz w:val="16"/>
      </w:rPr>
      <w:t>Druck:</w:t>
    </w:r>
    <w:r>
      <w:rPr>
        <w:rStyle w:val="EntwurfZeichen"/>
        <w:rFonts w:cs="Times New Roman"/>
        <w:sz w:val="16"/>
      </w:rPr>
      <w:fldChar w:fldCharType="begin"/>
    </w:r>
    <w:r>
      <w:rPr>
        <w:rStyle w:val="EntwurfZeichen"/>
        <w:rFonts w:cs="Times New Roman"/>
        <w:sz w:val="16"/>
      </w:rPr>
      <w:instrText xml:space="preserve"> PRINTDATE  \* MERGEFORMAT </w:instrText>
    </w:r>
    <w:r>
      <w:rPr>
        <w:rStyle w:val="EntwurfZeichen"/>
        <w:rFonts w:cs="Times New Roman"/>
        <w:sz w:val="16"/>
      </w:rPr>
      <w:fldChar w:fldCharType="separate"/>
    </w:r>
    <w:r w:rsidR="00D41848">
      <w:rPr>
        <w:rStyle w:val="EntwurfZeichen"/>
        <w:rFonts w:cs="Times New Roman"/>
        <w:noProof/>
        <w:sz w:val="16"/>
      </w:rPr>
      <w:t>13.08.2020</w:t>
    </w:r>
    <w:proofErr w:type="spellEnd"/>
    <w:r w:rsidR="00D41848">
      <w:rPr>
        <w:rStyle w:val="EntwurfZeichen"/>
        <w:rFonts w:cs="Times New Roman"/>
        <w:noProof/>
        <w:sz w:val="16"/>
      </w:rPr>
      <w:t xml:space="preserve"> 20:28:00</w:t>
    </w:r>
    <w:r>
      <w:rPr>
        <w:rStyle w:val="EntwurfZeichen"/>
        <w:rFonts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E9E3" w14:textId="77777777" w:rsidR="0004166F" w:rsidRPr="004C6E23" w:rsidRDefault="004C6E23" w:rsidP="004C6E23">
    <w:pPr>
      <w:pStyle w:val="Fuzeile"/>
      <w:rPr>
        <w:sz w:val="20"/>
        <w:szCs w:val="20"/>
      </w:rPr>
    </w:pPr>
    <w:r w:rsidRPr="004C6E23">
      <w:rPr>
        <w:sz w:val="20"/>
        <w:szCs w:val="20"/>
      </w:rPr>
      <w:t xml:space="preserve">Die Allgemeinverfügung Quarantäne von Kontaktpersonen der Kategorie 1 und von Verdachtspersonen, Isolation von positiv auf das </w:t>
    </w:r>
    <w:proofErr w:type="spellStart"/>
    <w:r w:rsidRPr="004C6E23">
      <w:rPr>
        <w:sz w:val="20"/>
        <w:szCs w:val="20"/>
      </w:rPr>
      <w:t>Coronavirus</w:t>
    </w:r>
    <w:proofErr w:type="spellEnd"/>
    <w:r w:rsidRPr="004C6E23">
      <w:rPr>
        <w:sz w:val="20"/>
        <w:szCs w:val="20"/>
      </w:rPr>
      <w:t xml:space="preserve"> getesteten Personen finde</w:t>
    </w:r>
    <w:r>
      <w:rPr>
        <w:sz w:val="20"/>
        <w:szCs w:val="20"/>
      </w:rPr>
      <w:t xml:space="preserve">t sich </w:t>
    </w:r>
    <w:r w:rsidRPr="004C6E23">
      <w:rPr>
        <w:sz w:val="20"/>
        <w:szCs w:val="20"/>
      </w:rPr>
      <w:t>unter https://www.stmgp.bayern.de/coronavirus/rechtsgrundlagen/#Allgemeinverfuegungen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F262" w14:textId="77777777" w:rsidR="00B05B14" w:rsidRDefault="00B05B14" w:rsidP="001111E7">
      <w:pPr>
        <w:spacing w:line="240" w:lineRule="auto"/>
      </w:pPr>
      <w:r>
        <w:separator/>
      </w:r>
    </w:p>
  </w:footnote>
  <w:footnote w:type="continuationSeparator" w:id="0">
    <w:p w14:paraId="039C17C3" w14:textId="77777777" w:rsidR="00B05B14" w:rsidRDefault="00B05B14" w:rsidP="00111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166E" w14:textId="71286537" w:rsidR="00D25E88" w:rsidRDefault="00D25E88" w:rsidP="00D25E88">
    <w:pPr>
      <w:pStyle w:val="Kopfzeile"/>
      <w:jc w:val="center"/>
    </w:pPr>
    <w:r>
      <w:rPr>
        <w:rStyle w:val="EntwurfZeichen"/>
        <w:rFonts w:cs="Times New Roman"/>
      </w:rPr>
      <w:t>Brief/</w:t>
    </w: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5B3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2136EB2" w14:textId="77777777" w:rsidR="00D25E88" w:rsidRDefault="00D25E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A34C" w14:textId="77777777" w:rsidR="00D51A65" w:rsidRPr="00DC70B4" w:rsidRDefault="00C949F7" w:rsidP="00975EF0">
    <w:pPr>
      <w:pStyle w:val="Kopfzeile"/>
      <w:spacing w:before="1000"/>
      <w:rPr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2A4D9" wp14:editId="1FBAD228">
              <wp:simplePos x="0" y="0"/>
              <wp:positionH relativeFrom="page">
                <wp:posOffset>2794635</wp:posOffset>
              </wp:positionH>
              <wp:positionV relativeFrom="page">
                <wp:posOffset>387985</wp:posOffset>
              </wp:positionV>
              <wp:extent cx="3234690" cy="558800"/>
              <wp:effectExtent l="0" t="0" r="381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1C720" w14:textId="77777777" w:rsidR="00D51A65" w:rsidRDefault="00D51A65" w:rsidP="00893181">
                          <w:pPr>
                            <w:spacing w:line="240" w:lineRule="auto"/>
                            <w:jc w:val="right"/>
                            <w:rPr>
                              <w:rFonts w:cs="Arial"/>
                              <w:sz w:val="32"/>
                            </w:rPr>
                          </w:pPr>
                          <w:r>
                            <w:rPr>
                              <w:rFonts w:cs="Arial"/>
                              <w:sz w:val="32"/>
                            </w:rPr>
                            <w:t>Bayerisches Staatsministerium für</w:t>
                          </w:r>
                        </w:p>
                        <w:p w14:paraId="7710F448" w14:textId="77777777" w:rsidR="00D51A65" w:rsidRDefault="00D51A65" w:rsidP="00893181">
                          <w:pPr>
                            <w:spacing w:line="240" w:lineRule="auto"/>
                            <w:jc w:val="right"/>
                          </w:pPr>
                          <w:r>
                            <w:rPr>
                              <w:rFonts w:cs="Arial"/>
                              <w:sz w:val="32"/>
                            </w:rPr>
                            <w:t>Gesundheit</w:t>
                          </w:r>
                          <w:r w:rsidR="004247EB">
                            <w:rPr>
                              <w:rFonts w:cs="Arial"/>
                              <w:sz w:val="32"/>
                            </w:rPr>
                            <w:t xml:space="preserve"> und Pflege</w:t>
                          </w:r>
                        </w:p>
                      </w:txbxContent>
                    </wps:txbx>
                    <wps:bodyPr rot="0" vert="horz" wrap="square" lIns="91440" tIns="45720" rIns="4320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AF01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20.05pt;margin-top:30.55pt;width:25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+MvA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" filled="f" stroked="f">
              <v:textbox style="mso-fit-shape-to-text:t" inset=",,1.2mm">
                <w:txbxContent>
                  <w:p w:rsidR="00D51A65" w:rsidRDefault="00D51A65" w:rsidP="00893181">
                    <w:pPr>
                      <w:spacing w:line="240" w:lineRule="auto"/>
                      <w:jc w:val="right"/>
                      <w:rPr>
                        <w:rFonts w:cs="Arial"/>
                        <w:sz w:val="32"/>
                      </w:rPr>
                    </w:pPr>
                    <w:r>
                      <w:rPr>
                        <w:rFonts w:cs="Arial"/>
                        <w:sz w:val="32"/>
                      </w:rPr>
                      <w:t>Bayerisches Staatsministerium für</w:t>
                    </w:r>
                  </w:p>
                  <w:p w:rsidR="00D51A65" w:rsidRDefault="00D51A65" w:rsidP="00893181">
                    <w:pPr>
                      <w:spacing w:line="240" w:lineRule="auto"/>
                      <w:jc w:val="right"/>
                    </w:pPr>
                    <w:r>
                      <w:rPr>
                        <w:rFonts w:cs="Arial"/>
                        <w:sz w:val="32"/>
                      </w:rPr>
                      <w:t>Gesundheit</w:t>
                    </w:r>
                    <w:r w:rsidR="004247EB">
                      <w:rPr>
                        <w:rFonts w:cs="Arial"/>
                        <w:sz w:val="32"/>
                      </w:rPr>
                      <w:t xml:space="preserve"> und Pflege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5D1D1149" wp14:editId="3F2D05AC">
              <wp:simplePos x="0" y="0"/>
              <wp:positionH relativeFrom="page">
                <wp:posOffset>5248275</wp:posOffset>
              </wp:positionH>
              <wp:positionV relativeFrom="page">
                <wp:posOffset>119380</wp:posOffset>
              </wp:positionV>
              <wp:extent cx="942975" cy="313055"/>
              <wp:effectExtent l="0" t="0" r="9525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94DCF" w14:textId="77777777" w:rsidR="00D51A65" w:rsidRPr="009B391C" w:rsidRDefault="00D51A65" w:rsidP="00893181"/>
                      </w:txbxContent>
                    </wps:txbx>
                    <wps:bodyPr rot="0" vert="horz" wrap="square" lIns="43200" tIns="43200" rIns="43200" bIns="43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F364B" id="Textfeld 3" o:spid="_x0000_s1027" type="#_x0000_t202" style="position:absolute;margin-left:413.25pt;margin-top:9.4pt;width:74.25pt;height:24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" filled="f" stroked="f">
              <v:textbox inset="1.2mm,1.2mm,1.2mm,1.2mm">
                <w:txbxContent>
                  <w:p w:rsidR="00D51A65" w:rsidRPr="009B391C" w:rsidRDefault="00D51A65" w:rsidP="00893181"/>
                </w:txbxContent>
              </v:textbox>
              <w10:wrap anchorx="page" anchory="page"/>
            </v:shape>
          </w:pict>
        </mc:Fallback>
      </mc:AlternateContent>
    </w:r>
    <w:r w:rsidR="00342C47">
      <w:rPr>
        <w:noProof/>
      </w:rPr>
      <w:drawing>
        <wp:anchor distT="0" distB="0" distL="114300" distR="114300" simplePos="0" relativeHeight="251657215" behindDoc="1" locked="0" layoutInCell="1" allowOverlap="1" wp14:anchorId="3D3F5D65" wp14:editId="42EEB13A">
          <wp:simplePos x="0" y="0"/>
          <wp:positionH relativeFrom="page">
            <wp:posOffset>6234464</wp:posOffset>
          </wp:positionH>
          <wp:positionV relativeFrom="paragraph">
            <wp:posOffset>-204470</wp:posOffset>
          </wp:positionV>
          <wp:extent cx="1080000" cy="661458"/>
          <wp:effectExtent l="0" t="0" r="6350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" t="2737" r="1070" b="4530"/>
                  <a:stretch/>
                </pic:blipFill>
                <pic:spPr bwMode="auto">
                  <a:xfrm>
                    <a:off x="0" y="0"/>
                    <a:ext cx="1080000" cy="661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9EA8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D8AA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B268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01A5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E94B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E21D36"/>
    <w:multiLevelType w:val="hybridMultilevel"/>
    <w:tmpl w:val="787E0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sedOn" w:val="UGStdBr2010_17.04.2013"/>
    <w:docVar w:name="VisFieldsDocOptions" w:val="1"/>
    <w:docVar w:name="VisFieldsUpdateState" w:val="7"/>
    <w:docVar w:name="VisNew" w:val="False"/>
  </w:docVars>
  <w:rsids>
    <w:rsidRoot w:val="00295583"/>
    <w:rsid w:val="00007E42"/>
    <w:rsid w:val="000139C9"/>
    <w:rsid w:val="0003782E"/>
    <w:rsid w:val="00040153"/>
    <w:rsid w:val="00040656"/>
    <w:rsid w:val="0004166F"/>
    <w:rsid w:val="00047968"/>
    <w:rsid w:val="00052348"/>
    <w:rsid w:val="000534D6"/>
    <w:rsid w:val="0005555C"/>
    <w:rsid w:val="00074735"/>
    <w:rsid w:val="00094DB5"/>
    <w:rsid w:val="000961CC"/>
    <w:rsid w:val="000C3F38"/>
    <w:rsid w:val="00106770"/>
    <w:rsid w:val="001111E7"/>
    <w:rsid w:val="00122ED8"/>
    <w:rsid w:val="0012661A"/>
    <w:rsid w:val="00126D89"/>
    <w:rsid w:val="00134EC2"/>
    <w:rsid w:val="00136DDD"/>
    <w:rsid w:val="001435E6"/>
    <w:rsid w:val="00145AEC"/>
    <w:rsid w:val="00165005"/>
    <w:rsid w:val="00170D85"/>
    <w:rsid w:val="00172F6C"/>
    <w:rsid w:val="00180C11"/>
    <w:rsid w:val="001A413B"/>
    <w:rsid w:val="001A4DF2"/>
    <w:rsid w:val="001D4A79"/>
    <w:rsid w:val="001D7FEB"/>
    <w:rsid w:val="00200C83"/>
    <w:rsid w:val="00262417"/>
    <w:rsid w:val="0026539A"/>
    <w:rsid w:val="0026664F"/>
    <w:rsid w:val="0027189D"/>
    <w:rsid w:val="00284D88"/>
    <w:rsid w:val="00291956"/>
    <w:rsid w:val="00295583"/>
    <w:rsid w:val="002A789E"/>
    <w:rsid w:val="002B381C"/>
    <w:rsid w:val="002D57AB"/>
    <w:rsid w:val="002D7EAC"/>
    <w:rsid w:val="002E6988"/>
    <w:rsid w:val="002F1E2E"/>
    <w:rsid w:val="003009E1"/>
    <w:rsid w:val="00310868"/>
    <w:rsid w:val="00342C47"/>
    <w:rsid w:val="00346B9F"/>
    <w:rsid w:val="00350690"/>
    <w:rsid w:val="0035317D"/>
    <w:rsid w:val="00357305"/>
    <w:rsid w:val="00367589"/>
    <w:rsid w:val="00372799"/>
    <w:rsid w:val="0037400F"/>
    <w:rsid w:val="00397126"/>
    <w:rsid w:val="003C0CAF"/>
    <w:rsid w:val="003C2525"/>
    <w:rsid w:val="003E1F37"/>
    <w:rsid w:val="003F1393"/>
    <w:rsid w:val="004030ED"/>
    <w:rsid w:val="004122F2"/>
    <w:rsid w:val="004127F8"/>
    <w:rsid w:val="0041570B"/>
    <w:rsid w:val="004247EB"/>
    <w:rsid w:val="00434A1C"/>
    <w:rsid w:val="00450FAE"/>
    <w:rsid w:val="0045625A"/>
    <w:rsid w:val="00463B2F"/>
    <w:rsid w:val="00477875"/>
    <w:rsid w:val="004909E6"/>
    <w:rsid w:val="00494459"/>
    <w:rsid w:val="004A5B61"/>
    <w:rsid w:val="004B2ACE"/>
    <w:rsid w:val="004C2458"/>
    <w:rsid w:val="004C560B"/>
    <w:rsid w:val="004C6E23"/>
    <w:rsid w:val="004D6647"/>
    <w:rsid w:val="004E5D2A"/>
    <w:rsid w:val="004F04C5"/>
    <w:rsid w:val="0051458E"/>
    <w:rsid w:val="005250A6"/>
    <w:rsid w:val="00526BD4"/>
    <w:rsid w:val="005375D5"/>
    <w:rsid w:val="00543810"/>
    <w:rsid w:val="00544CEB"/>
    <w:rsid w:val="005530B9"/>
    <w:rsid w:val="005623F5"/>
    <w:rsid w:val="00565052"/>
    <w:rsid w:val="00573B9A"/>
    <w:rsid w:val="00580CF0"/>
    <w:rsid w:val="005944EB"/>
    <w:rsid w:val="00596EF2"/>
    <w:rsid w:val="005A4A85"/>
    <w:rsid w:val="005C4299"/>
    <w:rsid w:val="005C5A78"/>
    <w:rsid w:val="00601362"/>
    <w:rsid w:val="00605411"/>
    <w:rsid w:val="00607E2D"/>
    <w:rsid w:val="00615806"/>
    <w:rsid w:val="00625627"/>
    <w:rsid w:val="00647FE1"/>
    <w:rsid w:val="006667CC"/>
    <w:rsid w:val="00670621"/>
    <w:rsid w:val="00673918"/>
    <w:rsid w:val="006857C3"/>
    <w:rsid w:val="0069500F"/>
    <w:rsid w:val="00696DAB"/>
    <w:rsid w:val="006C5E86"/>
    <w:rsid w:val="006C7096"/>
    <w:rsid w:val="006D5648"/>
    <w:rsid w:val="006E08F4"/>
    <w:rsid w:val="006F74E5"/>
    <w:rsid w:val="007018B2"/>
    <w:rsid w:val="00712F61"/>
    <w:rsid w:val="0072048A"/>
    <w:rsid w:val="00735BCC"/>
    <w:rsid w:val="00737F70"/>
    <w:rsid w:val="0074631A"/>
    <w:rsid w:val="0076063B"/>
    <w:rsid w:val="007624C2"/>
    <w:rsid w:val="007824B7"/>
    <w:rsid w:val="007B314C"/>
    <w:rsid w:val="007D5598"/>
    <w:rsid w:val="00842D42"/>
    <w:rsid w:val="00865CF9"/>
    <w:rsid w:val="00870CD2"/>
    <w:rsid w:val="00875FAC"/>
    <w:rsid w:val="00883668"/>
    <w:rsid w:val="00897B74"/>
    <w:rsid w:val="008B5980"/>
    <w:rsid w:val="008D105B"/>
    <w:rsid w:val="008D6572"/>
    <w:rsid w:val="008E039E"/>
    <w:rsid w:val="008E131E"/>
    <w:rsid w:val="008F6342"/>
    <w:rsid w:val="00907CA0"/>
    <w:rsid w:val="009168B1"/>
    <w:rsid w:val="00925857"/>
    <w:rsid w:val="00926E00"/>
    <w:rsid w:val="009731BF"/>
    <w:rsid w:val="00975EF0"/>
    <w:rsid w:val="00977D96"/>
    <w:rsid w:val="009A61D3"/>
    <w:rsid w:val="009B391C"/>
    <w:rsid w:val="009C3DCF"/>
    <w:rsid w:val="009E22FE"/>
    <w:rsid w:val="009F7D47"/>
    <w:rsid w:val="00A15A27"/>
    <w:rsid w:val="00A22590"/>
    <w:rsid w:val="00A31039"/>
    <w:rsid w:val="00A33F77"/>
    <w:rsid w:val="00A34181"/>
    <w:rsid w:val="00A346BE"/>
    <w:rsid w:val="00A36315"/>
    <w:rsid w:val="00A45179"/>
    <w:rsid w:val="00A74E5F"/>
    <w:rsid w:val="00A77C57"/>
    <w:rsid w:val="00A80961"/>
    <w:rsid w:val="00A82630"/>
    <w:rsid w:val="00A90447"/>
    <w:rsid w:val="00A90EAC"/>
    <w:rsid w:val="00A935DF"/>
    <w:rsid w:val="00AB3431"/>
    <w:rsid w:val="00AC500A"/>
    <w:rsid w:val="00B05B14"/>
    <w:rsid w:val="00B23BAC"/>
    <w:rsid w:val="00B40B3B"/>
    <w:rsid w:val="00B43D19"/>
    <w:rsid w:val="00B46B1B"/>
    <w:rsid w:val="00B55084"/>
    <w:rsid w:val="00B623F3"/>
    <w:rsid w:val="00BC4D7D"/>
    <w:rsid w:val="00BE2770"/>
    <w:rsid w:val="00BE36AF"/>
    <w:rsid w:val="00BF48C1"/>
    <w:rsid w:val="00BF7B17"/>
    <w:rsid w:val="00C07ED6"/>
    <w:rsid w:val="00C1163D"/>
    <w:rsid w:val="00C12D0D"/>
    <w:rsid w:val="00C359A7"/>
    <w:rsid w:val="00C45441"/>
    <w:rsid w:val="00C528F2"/>
    <w:rsid w:val="00C535A1"/>
    <w:rsid w:val="00C55191"/>
    <w:rsid w:val="00C61327"/>
    <w:rsid w:val="00C613E0"/>
    <w:rsid w:val="00C72425"/>
    <w:rsid w:val="00C949F7"/>
    <w:rsid w:val="00C95BAB"/>
    <w:rsid w:val="00CA06F7"/>
    <w:rsid w:val="00CA315B"/>
    <w:rsid w:val="00CA4FC6"/>
    <w:rsid w:val="00CB108E"/>
    <w:rsid w:val="00CB708E"/>
    <w:rsid w:val="00CC0D08"/>
    <w:rsid w:val="00D00DD9"/>
    <w:rsid w:val="00D13CD1"/>
    <w:rsid w:val="00D164A7"/>
    <w:rsid w:val="00D166D9"/>
    <w:rsid w:val="00D225FD"/>
    <w:rsid w:val="00D22D65"/>
    <w:rsid w:val="00D22DE2"/>
    <w:rsid w:val="00D25E88"/>
    <w:rsid w:val="00D41848"/>
    <w:rsid w:val="00D51A65"/>
    <w:rsid w:val="00D63125"/>
    <w:rsid w:val="00D72E06"/>
    <w:rsid w:val="00D75FF6"/>
    <w:rsid w:val="00D94F22"/>
    <w:rsid w:val="00DA6592"/>
    <w:rsid w:val="00DB5580"/>
    <w:rsid w:val="00DC64DD"/>
    <w:rsid w:val="00DC70B4"/>
    <w:rsid w:val="00DD7F6D"/>
    <w:rsid w:val="00DE00A4"/>
    <w:rsid w:val="00DE1748"/>
    <w:rsid w:val="00DE540E"/>
    <w:rsid w:val="00DF5771"/>
    <w:rsid w:val="00E10AAB"/>
    <w:rsid w:val="00E25B00"/>
    <w:rsid w:val="00E302B8"/>
    <w:rsid w:val="00E43059"/>
    <w:rsid w:val="00E52CCB"/>
    <w:rsid w:val="00E73EA9"/>
    <w:rsid w:val="00E74717"/>
    <w:rsid w:val="00E75B3F"/>
    <w:rsid w:val="00E76ACB"/>
    <w:rsid w:val="00E81657"/>
    <w:rsid w:val="00E93330"/>
    <w:rsid w:val="00E97C1D"/>
    <w:rsid w:val="00EA4782"/>
    <w:rsid w:val="00EC54AB"/>
    <w:rsid w:val="00EC65C8"/>
    <w:rsid w:val="00EF13C8"/>
    <w:rsid w:val="00F2202F"/>
    <w:rsid w:val="00F26456"/>
    <w:rsid w:val="00F3322E"/>
    <w:rsid w:val="00F35846"/>
    <w:rsid w:val="00F44882"/>
    <w:rsid w:val="00F55483"/>
    <w:rsid w:val="00F56BF3"/>
    <w:rsid w:val="00F609C3"/>
    <w:rsid w:val="00F9322D"/>
    <w:rsid w:val="00F935AC"/>
    <w:rsid w:val="00F95C67"/>
    <w:rsid w:val="00FA742F"/>
    <w:rsid w:val="00FC39AD"/>
    <w:rsid w:val="00FD0E4C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71531D"/>
  <w15:docId w15:val="{8EB81397-9B04-4C57-B058-6FF76B1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327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6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1E7"/>
  </w:style>
  <w:style w:type="paragraph" w:styleId="Fuzeile">
    <w:name w:val="footer"/>
    <w:basedOn w:val="Standard"/>
    <w:link w:val="FuzeileZchn"/>
    <w:unhideWhenUsed/>
    <w:rsid w:val="001111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111E7"/>
  </w:style>
  <w:style w:type="character" w:customStyle="1" w:styleId="EntwurfZeichen">
    <w:name w:val="Entwurf_Zeichen"/>
    <w:rsid w:val="001111E7"/>
    <w:rPr>
      <w:rFonts w:ascii="Arial" w:hAnsi="Arial" w:cs="Arial" w:hint="default"/>
      <w:sz w:val="22"/>
    </w:rPr>
  </w:style>
  <w:style w:type="character" w:styleId="Seitenzahl">
    <w:name w:val="page number"/>
    <w:basedOn w:val="Absatz-Standardschriftart"/>
    <w:rsid w:val="00D25E88"/>
  </w:style>
  <w:style w:type="character" w:styleId="Hyperlink">
    <w:name w:val="Hyperlink"/>
    <w:basedOn w:val="Absatz-Standardschriftart"/>
    <w:uiPriority w:val="99"/>
    <w:unhideWhenUsed/>
    <w:rsid w:val="00C6132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6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41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12F6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12F61"/>
    <w:rPr>
      <w:rFonts w:asciiTheme="minorHAnsi" w:hAnsiTheme="minorHAnsi"/>
      <w:sz w:val="22"/>
      <w:u w:val="single"/>
    </w:rPr>
  </w:style>
  <w:style w:type="character" w:customStyle="1" w:styleId="StandardAusfllen">
    <w:name w:val="Standard Ausfüllen"/>
    <w:basedOn w:val="Absatz-Standardschriftart"/>
    <w:uiPriority w:val="1"/>
    <w:rsid w:val="00712F61"/>
    <w:rPr>
      <w:rFonts w:asciiTheme="minorHAnsi" w:hAnsiTheme="minorHAnsi"/>
      <w:sz w:val="22"/>
      <w:u w:val="single"/>
    </w:rPr>
  </w:style>
  <w:style w:type="character" w:customStyle="1" w:styleId="Ausfllen">
    <w:name w:val="Ausfüllen"/>
    <w:basedOn w:val="Absatz-Standardschriftart"/>
    <w:uiPriority w:val="1"/>
    <w:rsid w:val="00DC64DD"/>
    <w:rPr>
      <w:rFonts w:ascii="Arial" w:hAnsi="Arial"/>
      <w:sz w:val="22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3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3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34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3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348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5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93A1AF90D5428A887C416BFC753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B403E-BD08-4522-B4CD-0E623DD11FD7}"/>
      </w:docPartPr>
      <w:docPartBody>
        <w:p w:rsidR="00BA5622" w:rsidRDefault="00030CC8" w:rsidP="00030CC8">
          <w:pPr>
            <w:pStyle w:val="EF93A1AF90D5428A887C416BFC7533B125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p>
      </w:docPartBody>
    </w:docPart>
    <w:docPart>
      <w:docPartPr>
        <w:name w:val="298A861C5D8A41FCB2211ECE9ED1A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FE244-3D0E-4A43-9E9B-71A4E5B54930}"/>
      </w:docPartPr>
      <w:docPartBody>
        <w:p w:rsidR="00BA5622" w:rsidRDefault="00030CC8" w:rsidP="00030CC8">
          <w:pPr>
            <w:pStyle w:val="298A861C5D8A41FCB2211ECE9ED1AD8D24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 hier, um Text einzugeben.</w:t>
          </w:r>
        </w:p>
      </w:docPartBody>
    </w:docPart>
    <w:docPart>
      <w:docPartPr>
        <w:name w:val="6B7E7C8F337A4EB5ADB01FE9D52C7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5901B-D06E-4964-9E66-82485DDA1A61}"/>
      </w:docPartPr>
      <w:docPartBody>
        <w:p w:rsidR="00BA5622" w:rsidRDefault="00030CC8" w:rsidP="00030CC8">
          <w:pPr>
            <w:pStyle w:val="6B7E7C8F337A4EB5ADB01FE9D52C704924"/>
          </w:pPr>
          <w:r w:rsidRPr="00172F6C">
            <w:rPr>
              <w:rStyle w:val="Platzhaltertext"/>
              <w:shd w:val="clear" w:color="auto" w:fill="D9D9D9" w:themeFill="background1" w:themeFillShade="D9"/>
            </w:rPr>
            <w:t>Klicken oder tippen Sie, um ein Datum einzugeben.</w:t>
          </w:r>
        </w:p>
      </w:docPartBody>
    </w:docPart>
    <w:docPart>
      <w:docPartPr>
        <w:name w:val="9862B36AE063484586BE4D1EE62C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EA39A-FC97-4032-9BE2-F9A1CD6440C5}"/>
      </w:docPartPr>
      <w:docPartBody>
        <w:p w:rsidR="00E36655" w:rsidRDefault="005C3EAB" w:rsidP="005C3EAB">
          <w:pPr>
            <w:pStyle w:val="9862B36AE063484586BE4D1EE62C3C42"/>
          </w:pPr>
          <w:r w:rsidRPr="00605411">
            <w:rPr>
              <w:rStyle w:val="Platzhaltertext"/>
              <w:sz w:val="21"/>
              <w:szCs w:val="21"/>
              <w:highlight w:val="lightGray"/>
              <w:shd w:val="clear" w:color="auto" w:fill="D9D9D9" w:themeFill="background1" w:themeFillShade="D9"/>
            </w:rPr>
            <w:t>Datum eingeben</w:t>
          </w:r>
        </w:p>
      </w:docPartBody>
    </w:docPart>
    <w:docPart>
      <w:docPartPr>
        <w:name w:val="447EFA4E9E29419F898A059BBB137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FCEC-06FA-4B61-8419-CBCD7109A06C}"/>
      </w:docPartPr>
      <w:docPartBody>
        <w:p w:rsidR="00BB2084" w:rsidRDefault="00DE648A" w:rsidP="00DE648A">
          <w:pPr>
            <w:pStyle w:val="447EFA4E9E29419F898A059BBB137A3D"/>
          </w:pPr>
          <w:r w:rsidRPr="00C41798">
            <w:rPr>
              <w:color w:val="808080" w:themeColor="background1" w:themeShade="80"/>
              <w:shd w:val="clear" w:color="auto" w:fill="D9D9D9" w:themeFill="background1" w:themeFillShade="D9"/>
            </w:rPr>
            <w:t>Uhrzeit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7"/>
    <w:rsid w:val="00030CC8"/>
    <w:rsid w:val="00174FD8"/>
    <w:rsid w:val="00196394"/>
    <w:rsid w:val="004928AA"/>
    <w:rsid w:val="005C3EAB"/>
    <w:rsid w:val="005C63D7"/>
    <w:rsid w:val="006908B1"/>
    <w:rsid w:val="008D2280"/>
    <w:rsid w:val="00904036"/>
    <w:rsid w:val="00A67E6D"/>
    <w:rsid w:val="00B26D87"/>
    <w:rsid w:val="00B91DBD"/>
    <w:rsid w:val="00BA5622"/>
    <w:rsid w:val="00BB2084"/>
    <w:rsid w:val="00BE3764"/>
    <w:rsid w:val="00D50129"/>
    <w:rsid w:val="00DD178E"/>
    <w:rsid w:val="00DE648A"/>
    <w:rsid w:val="00E36655"/>
    <w:rsid w:val="00F26AB8"/>
    <w:rsid w:val="00F5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3EAB"/>
    <w:rPr>
      <w:color w:val="808080"/>
    </w:rPr>
  </w:style>
  <w:style w:type="paragraph" w:customStyle="1" w:styleId="EF93A1AF90D5428A887C416BFC7533B1">
    <w:name w:val="EF93A1AF90D5428A887C416BFC7533B1"/>
    <w:rsid w:val="00B26D87"/>
  </w:style>
  <w:style w:type="paragraph" w:customStyle="1" w:styleId="298A861C5D8A41FCB2211ECE9ED1AD8D">
    <w:name w:val="298A861C5D8A41FCB2211ECE9ED1AD8D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">
    <w:name w:val="6B7E7C8F337A4EB5ADB01FE9D52C7049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1">
    <w:name w:val="EF93A1AF90D5428A887C416BFC7533B11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">
    <w:name w:val="5117263B18EB4768A990CBE0DC8859EE"/>
    <w:rsid w:val="00B26D87"/>
    <w:pPr>
      <w:spacing w:after="0" w:line="360" w:lineRule="auto"/>
    </w:pPr>
    <w:rPr>
      <w:rFonts w:ascii="Arial" w:hAnsi="Arial"/>
    </w:rPr>
  </w:style>
  <w:style w:type="paragraph" w:customStyle="1" w:styleId="49C656B4BC3F4877A89C23926EB4D215">
    <w:name w:val="49C656B4BC3F4877A89C23926EB4D215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1">
    <w:name w:val="298A861C5D8A41FCB2211ECE9ED1AD8D1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1">
    <w:name w:val="6B7E7C8F337A4EB5ADB01FE9D52C70491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2">
    <w:name w:val="EF93A1AF90D5428A887C416BFC7533B12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1">
    <w:name w:val="5117263B18EB4768A990CBE0DC8859EE1"/>
    <w:rsid w:val="00B26D87"/>
    <w:pPr>
      <w:spacing w:after="0" w:line="360" w:lineRule="auto"/>
    </w:pPr>
    <w:rPr>
      <w:rFonts w:ascii="Arial" w:hAnsi="Arial"/>
    </w:rPr>
  </w:style>
  <w:style w:type="paragraph" w:customStyle="1" w:styleId="49C656B4BC3F4877A89C23926EB4D2151">
    <w:name w:val="49C656B4BC3F4877A89C23926EB4D2151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2">
    <w:name w:val="298A861C5D8A41FCB2211ECE9ED1AD8D2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2">
    <w:name w:val="6B7E7C8F337A4EB5ADB01FE9D52C70492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3">
    <w:name w:val="EF93A1AF90D5428A887C416BFC7533B13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2">
    <w:name w:val="5117263B18EB4768A990CBE0DC8859EE2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">
    <w:name w:val="86D6462B71B04F8EA36682216F887870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3">
    <w:name w:val="298A861C5D8A41FCB2211ECE9ED1AD8D3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3">
    <w:name w:val="6B7E7C8F337A4EB5ADB01FE9D52C70493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4">
    <w:name w:val="EF93A1AF90D5428A887C416BFC7533B14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3">
    <w:name w:val="5117263B18EB4768A990CBE0DC8859EE3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1">
    <w:name w:val="86D6462B71B04F8EA36682216F8878701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4">
    <w:name w:val="298A861C5D8A41FCB2211ECE9ED1AD8D4"/>
    <w:rsid w:val="00B26D87"/>
    <w:pPr>
      <w:spacing w:after="0" w:line="360" w:lineRule="auto"/>
    </w:pPr>
    <w:rPr>
      <w:rFonts w:ascii="Arial" w:hAnsi="Arial"/>
    </w:rPr>
  </w:style>
  <w:style w:type="paragraph" w:customStyle="1" w:styleId="6B7E7C8F337A4EB5ADB01FE9D52C70494">
    <w:name w:val="6B7E7C8F337A4EB5ADB01FE9D52C70494"/>
    <w:rsid w:val="00B26D87"/>
    <w:pPr>
      <w:spacing w:after="0" w:line="360" w:lineRule="auto"/>
    </w:pPr>
    <w:rPr>
      <w:rFonts w:ascii="Arial" w:hAnsi="Arial"/>
    </w:rPr>
  </w:style>
  <w:style w:type="paragraph" w:customStyle="1" w:styleId="EF93A1AF90D5428A887C416BFC7533B15">
    <w:name w:val="EF93A1AF90D5428A887C416BFC7533B15"/>
    <w:rsid w:val="00B26D87"/>
    <w:pPr>
      <w:spacing w:after="0" w:line="360" w:lineRule="auto"/>
    </w:pPr>
    <w:rPr>
      <w:rFonts w:ascii="Arial" w:hAnsi="Arial"/>
    </w:rPr>
  </w:style>
  <w:style w:type="paragraph" w:customStyle="1" w:styleId="5117263B18EB4768A990CBE0DC8859EE4">
    <w:name w:val="5117263B18EB4768A990CBE0DC8859EE4"/>
    <w:rsid w:val="00B26D87"/>
    <w:pPr>
      <w:spacing w:after="0" w:line="360" w:lineRule="auto"/>
    </w:pPr>
    <w:rPr>
      <w:rFonts w:ascii="Arial" w:hAnsi="Arial"/>
    </w:rPr>
  </w:style>
  <w:style w:type="paragraph" w:customStyle="1" w:styleId="86D6462B71B04F8EA36682216F8878702">
    <w:name w:val="86D6462B71B04F8EA36682216F8878702"/>
    <w:rsid w:val="00B26D87"/>
    <w:pPr>
      <w:spacing w:after="0" w:line="360" w:lineRule="auto"/>
    </w:pPr>
    <w:rPr>
      <w:rFonts w:ascii="Arial" w:hAnsi="Arial"/>
    </w:rPr>
  </w:style>
  <w:style w:type="paragraph" w:customStyle="1" w:styleId="298A861C5D8A41FCB2211ECE9ED1AD8D5">
    <w:name w:val="298A861C5D8A41FCB2211ECE9ED1AD8D5"/>
    <w:rsid w:val="00BA5622"/>
    <w:pPr>
      <w:spacing w:after="0" w:line="360" w:lineRule="auto"/>
    </w:pPr>
    <w:rPr>
      <w:rFonts w:ascii="Arial" w:hAnsi="Arial"/>
    </w:rPr>
  </w:style>
  <w:style w:type="paragraph" w:customStyle="1" w:styleId="6B7E7C8F337A4EB5ADB01FE9D52C70495">
    <w:name w:val="6B7E7C8F337A4EB5ADB01FE9D52C70495"/>
    <w:rsid w:val="00BA5622"/>
    <w:pPr>
      <w:spacing w:after="0" w:line="360" w:lineRule="auto"/>
    </w:pPr>
    <w:rPr>
      <w:rFonts w:ascii="Arial" w:hAnsi="Arial"/>
    </w:rPr>
  </w:style>
  <w:style w:type="paragraph" w:customStyle="1" w:styleId="EF93A1AF90D5428A887C416BFC7533B16">
    <w:name w:val="EF93A1AF90D5428A887C416BFC7533B16"/>
    <w:rsid w:val="00BA5622"/>
    <w:pPr>
      <w:spacing w:after="0" w:line="360" w:lineRule="auto"/>
    </w:pPr>
    <w:rPr>
      <w:rFonts w:ascii="Arial" w:hAnsi="Arial"/>
    </w:rPr>
  </w:style>
  <w:style w:type="paragraph" w:customStyle="1" w:styleId="5117263B18EB4768A990CBE0DC8859EE5">
    <w:name w:val="5117263B18EB4768A990CBE0DC8859EE5"/>
    <w:rsid w:val="00BA5622"/>
    <w:pPr>
      <w:spacing w:after="0" w:line="360" w:lineRule="auto"/>
    </w:pPr>
    <w:rPr>
      <w:rFonts w:ascii="Arial" w:hAnsi="Arial"/>
    </w:rPr>
  </w:style>
  <w:style w:type="paragraph" w:customStyle="1" w:styleId="86D6462B71B04F8EA36682216F8878703">
    <w:name w:val="86D6462B71B04F8EA36682216F8878703"/>
    <w:rsid w:val="00BA5622"/>
    <w:pPr>
      <w:spacing w:after="0" w:line="360" w:lineRule="auto"/>
    </w:pPr>
    <w:rPr>
      <w:rFonts w:ascii="Arial" w:hAnsi="Arial"/>
    </w:rPr>
  </w:style>
  <w:style w:type="paragraph" w:customStyle="1" w:styleId="B3ABD7341CF740BB86C8E3BC292ADE90">
    <w:name w:val="B3ABD7341CF740BB86C8E3BC292ADE90"/>
    <w:rsid w:val="00BA5622"/>
    <w:pPr>
      <w:spacing w:after="0" w:line="360" w:lineRule="auto"/>
    </w:pPr>
    <w:rPr>
      <w:rFonts w:ascii="Arial" w:hAnsi="Arial"/>
    </w:rPr>
  </w:style>
  <w:style w:type="paragraph" w:customStyle="1" w:styleId="132C88D3570F4899AE8EEB1DDC98018B">
    <w:name w:val="132C88D3570F4899AE8EEB1DDC98018B"/>
    <w:rsid w:val="00174FD8"/>
  </w:style>
  <w:style w:type="paragraph" w:customStyle="1" w:styleId="8F6FCF4DFB0547CAB2101DD16BF5DA0C">
    <w:name w:val="8F6FCF4DFB0547CAB2101DD16BF5DA0C"/>
    <w:rsid w:val="004928AA"/>
  </w:style>
  <w:style w:type="paragraph" w:customStyle="1" w:styleId="5E495754A28F43D8B55EEB8ABE8C367F">
    <w:name w:val="5E495754A28F43D8B55EEB8ABE8C367F"/>
    <w:rsid w:val="004928AA"/>
  </w:style>
  <w:style w:type="paragraph" w:customStyle="1" w:styleId="C4492E50D29E4A8EADDCFD78362EE1AD">
    <w:name w:val="C4492E50D29E4A8EADDCFD78362EE1AD"/>
    <w:rsid w:val="00196394"/>
  </w:style>
  <w:style w:type="paragraph" w:customStyle="1" w:styleId="298A861C5D8A41FCB2211ECE9ED1AD8D6">
    <w:name w:val="298A861C5D8A41FCB2211ECE9ED1AD8D6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6">
    <w:name w:val="6B7E7C8F337A4EB5ADB01FE9D52C70496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7">
    <w:name w:val="EF93A1AF90D5428A887C416BFC7533B17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6">
    <w:name w:val="5117263B18EB4768A990CBE0DC8859EE6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">
    <w:name w:val="5E495754A28F43D8B55EEB8ABE8C367F1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7">
    <w:name w:val="298A861C5D8A41FCB2211ECE9ED1AD8D7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7">
    <w:name w:val="6B7E7C8F337A4EB5ADB01FE9D52C70497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8">
    <w:name w:val="EF93A1AF90D5428A887C416BFC7533B18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7">
    <w:name w:val="5117263B18EB4768A990CBE0DC8859EE7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2">
    <w:name w:val="5E495754A28F43D8B55EEB8ABE8C367F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8">
    <w:name w:val="298A861C5D8A41FCB2211ECE9ED1AD8D8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8">
    <w:name w:val="6B7E7C8F337A4EB5ADB01FE9D52C70498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9">
    <w:name w:val="EF93A1AF90D5428A887C416BFC7533B19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8">
    <w:name w:val="5117263B18EB4768A990CBE0DC8859EE8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3">
    <w:name w:val="5E495754A28F43D8B55EEB8ABE8C367F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9">
    <w:name w:val="298A861C5D8A41FCB2211ECE9ED1AD8D9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9">
    <w:name w:val="6B7E7C8F337A4EB5ADB01FE9D52C70499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0">
    <w:name w:val="EF93A1AF90D5428A887C416BFC7533B110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9">
    <w:name w:val="5117263B18EB4768A990CBE0DC8859EE9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4">
    <w:name w:val="5E495754A28F43D8B55EEB8ABE8C367F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0">
    <w:name w:val="298A861C5D8A41FCB2211ECE9ED1AD8D10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0">
    <w:name w:val="6B7E7C8F337A4EB5ADB01FE9D52C704910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1">
    <w:name w:val="EF93A1AF90D5428A887C416BFC7533B111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0">
    <w:name w:val="5117263B18EB4768A990CBE0DC8859EE10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5">
    <w:name w:val="5E495754A28F43D8B55EEB8ABE8C367F5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1">
    <w:name w:val="298A861C5D8A41FCB2211ECE9ED1AD8D11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1">
    <w:name w:val="6B7E7C8F337A4EB5ADB01FE9D52C704911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2">
    <w:name w:val="EF93A1AF90D5428A887C416BFC7533B112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1">
    <w:name w:val="5117263B18EB4768A990CBE0DC8859EE11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6">
    <w:name w:val="5E495754A28F43D8B55EEB8ABE8C367F6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1">
    <w:name w:val="8F6FCF4DFB0547CAB2101DD16BF5DA0C1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2">
    <w:name w:val="298A861C5D8A41FCB2211ECE9ED1AD8D12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2">
    <w:name w:val="6B7E7C8F337A4EB5ADB01FE9D52C704912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3">
    <w:name w:val="EF93A1AF90D5428A887C416BFC7533B113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2">
    <w:name w:val="5117263B18EB4768A990CBE0DC8859EE12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7">
    <w:name w:val="5E495754A28F43D8B55EEB8ABE8C367F7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3">
    <w:name w:val="298A861C5D8A41FCB2211ECE9ED1AD8D13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3">
    <w:name w:val="6B7E7C8F337A4EB5ADB01FE9D52C704913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4">
    <w:name w:val="EF93A1AF90D5428A887C416BFC7533B114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3">
    <w:name w:val="5117263B18EB4768A990CBE0DC8859EE1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4">
    <w:name w:val="298A861C5D8A41FCB2211ECE9ED1AD8D14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4">
    <w:name w:val="6B7E7C8F337A4EB5ADB01FE9D52C704914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5">
    <w:name w:val="EF93A1AF90D5428A887C416BFC7533B115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4">
    <w:name w:val="5117263B18EB4768A990CBE0DC8859EE1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5">
    <w:name w:val="298A861C5D8A41FCB2211ECE9ED1AD8D15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5">
    <w:name w:val="6B7E7C8F337A4EB5ADB01FE9D52C704915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6">
    <w:name w:val="EF93A1AF90D5428A887C416BFC7533B116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5">
    <w:name w:val="5117263B18EB4768A990CBE0DC8859EE15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8">
    <w:name w:val="5E495754A28F43D8B55EEB8ABE8C367F8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2">
    <w:name w:val="8F6FCF4DFB0547CAB2101DD16BF5DA0C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6">
    <w:name w:val="298A861C5D8A41FCB2211ECE9ED1AD8D16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6">
    <w:name w:val="6B7E7C8F337A4EB5ADB01FE9D52C704916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7">
    <w:name w:val="EF93A1AF90D5428A887C416BFC7533B117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6">
    <w:name w:val="5117263B18EB4768A990CBE0DC8859EE16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9">
    <w:name w:val="5E495754A28F43D8B55EEB8ABE8C367F9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7">
    <w:name w:val="298A861C5D8A41FCB2211ECE9ED1AD8D17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7">
    <w:name w:val="6B7E7C8F337A4EB5ADB01FE9D52C704917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8">
    <w:name w:val="EF93A1AF90D5428A887C416BFC7533B118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7">
    <w:name w:val="5117263B18EB4768A990CBE0DC8859EE17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0">
    <w:name w:val="5E495754A28F43D8B55EEB8ABE8C367F10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8">
    <w:name w:val="298A861C5D8A41FCB2211ECE9ED1AD8D18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8">
    <w:name w:val="6B7E7C8F337A4EB5ADB01FE9D52C704918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19">
    <w:name w:val="EF93A1AF90D5428A887C416BFC7533B119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8">
    <w:name w:val="5117263B18EB4768A990CBE0DC8859EE18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1">
    <w:name w:val="5E495754A28F43D8B55EEB8ABE8C367F11"/>
    <w:rsid w:val="00196394"/>
    <w:pPr>
      <w:spacing w:after="0" w:line="360" w:lineRule="auto"/>
    </w:pPr>
    <w:rPr>
      <w:rFonts w:ascii="Arial" w:hAnsi="Arial"/>
    </w:rPr>
  </w:style>
  <w:style w:type="paragraph" w:customStyle="1" w:styleId="8F6FCF4DFB0547CAB2101DD16BF5DA0C3">
    <w:name w:val="8F6FCF4DFB0547CAB2101DD16BF5DA0C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19">
    <w:name w:val="298A861C5D8A41FCB2211ECE9ED1AD8D19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19">
    <w:name w:val="6B7E7C8F337A4EB5ADB01FE9D52C704919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0">
    <w:name w:val="EF93A1AF90D5428A887C416BFC7533B120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19">
    <w:name w:val="5117263B18EB4768A990CBE0DC8859EE19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2">
    <w:name w:val="5E495754A28F43D8B55EEB8ABE8C367F12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0">
    <w:name w:val="298A861C5D8A41FCB2211ECE9ED1AD8D20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0">
    <w:name w:val="6B7E7C8F337A4EB5ADB01FE9D52C704920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1">
    <w:name w:val="EF93A1AF90D5428A887C416BFC7533B121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0">
    <w:name w:val="5117263B18EB4768A990CBE0DC8859EE20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3">
    <w:name w:val="5E495754A28F43D8B55EEB8ABE8C367F13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1">
    <w:name w:val="298A861C5D8A41FCB2211ECE9ED1AD8D21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1">
    <w:name w:val="6B7E7C8F337A4EB5ADB01FE9D52C704921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2">
    <w:name w:val="EF93A1AF90D5428A887C416BFC7533B122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1">
    <w:name w:val="5117263B18EB4768A990CBE0DC8859EE21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4">
    <w:name w:val="5E495754A28F43D8B55EEB8ABE8C367F14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2">
    <w:name w:val="298A861C5D8A41FCB2211ECE9ED1AD8D22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2">
    <w:name w:val="6B7E7C8F337A4EB5ADB01FE9D52C704922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3">
    <w:name w:val="EF93A1AF90D5428A887C416BFC7533B123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2">
    <w:name w:val="5117263B18EB4768A990CBE0DC8859EE22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5">
    <w:name w:val="5E495754A28F43D8B55EEB8ABE8C367F15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3">
    <w:name w:val="298A861C5D8A41FCB2211ECE9ED1AD8D23"/>
    <w:rsid w:val="00196394"/>
    <w:pPr>
      <w:spacing w:after="0" w:line="360" w:lineRule="auto"/>
    </w:pPr>
    <w:rPr>
      <w:rFonts w:ascii="Arial" w:hAnsi="Arial"/>
    </w:rPr>
  </w:style>
  <w:style w:type="paragraph" w:customStyle="1" w:styleId="6B7E7C8F337A4EB5ADB01FE9D52C704923">
    <w:name w:val="6B7E7C8F337A4EB5ADB01FE9D52C704923"/>
    <w:rsid w:val="00196394"/>
    <w:pPr>
      <w:spacing w:after="0" w:line="360" w:lineRule="auto"/>
    </w:pPr>
    <w:rPr>
      <w:rFonts w:ascii="Arial" w:hAnsi="Arial"/>
    </w:rPr>
  </w:style>
  <w:style w:type="paragraph" w:customStyle="1" w:styleId="EF93A1AF90D5428A887C416BFC7533B124">
    <w:name w:val="EF93A1AF90D5428A887C416BFC7533B124"/>
    <w:rsid w:val="00196394"/>
    <w:pPr>
      <w:spacing w:after="0" w:line="360" w:lineRule="auto"/>
    </w:pPr>
    <w:rPr>
      <w:rFonts w:ascii="Arial" w:hAnsi="Arial"/>
    </w:rPr>
  </w:style>
  <w:style w:type="paragraph" w:customStyle="1" w:styleId="5117263B18EB4768A990CBE0DC8859EE23">
    <w:name w:val="5117263B18EB4768A990CBE0DC8859EE23"/>
    <w:rsid w:val="00196394"/>
    <w:pPr>
      <w:spacing w:after="0" w:line="360" w:lineRule="auto"/>
    </w:pPr>
    <w:rPr>
      <w:rFonts w:ascii="Arial" w:hAnsi="Arial"/>
    </w:rPr>
  </w:style>
  <w:style w:type="paragraph" w:customStyle="1" w:styleId="5E495754A28F43D8B55EEB8ABE8C367F16">
    <w:name w:val="5E495754A28F43D8B55EEB8ABE8C367F16"/>
    <w:rsid w:val="00196394"/>
    <w:pPr>
      <w:spacing w:after="0" w:line="360" w:lineRule="auto"/>
    </w:pPr>
    <w:rPr>
      <w:rFonts w:ascii="Arial" w:hAnsi="Arial"/>
    </w:rPr>
  </w:style>
  <w:style w:type="paragraph" w:customStyle="1" w:styleId="298A861C5D8A41FCB2211ECE9ED1AD8D24">
    <w:name w:val="298A861C5D8A41FCB2211ECE9ED1AD8D24"/>
    <w:rsid w:val="00030CC8"/>
    <w:pPr>
      <w:spacing w:after="0" w:line="360" w:lineRule="auto"/>
    </w:pPr>
    <w:rPr>
      <w:rFonts w:ascii="Arial" w:hAnsi="Arial"/>
    </w:rPr>
  </w:style>
  <w:style w:type="paragraph" w:customStyle="1" w:styleId="6B7E7C8F337A4EB5ADB01FE9D52C704924">
    <w:name w:val="6B7E7C8F337A4EB5ADB01FE9D52C704924"/>
    <w:rsid w:val="00030CC8"/>
    <w:pPr>
      <w:spacing w:after="0" w:line="360" w:lineRule="auto"/>
    </w:pPr>
    <w:rPr>
      <w:rFonts w:ascii="Arial" w:hAnsi="Arial"/>
    </w:rPr>
  </w:style>
  <w:style w:type="paragraph" w:customStyle="1" w:styleId="EF93A1AF90D5428A887C416BFC7533B125">
    <w:name w:val="EF93A1AF90D5428A887C416BFC7533B125"/>
    <w:rsid w:val="00030CC8"/>
    <w:pPr>
      <w:spacing w:after="0" w:line="360" w:lineRule="auto"/>
    </w:pPr>
    <w:rPr>
      <w:rFonts w:ascii="Arial" w:hAnsi="Arial"/>
    </w:rPr>
  </w:style>
  <w:style w:type="paragraph" w:customStyle="1" w:styleId="5117263B18EB4768A990CBE0DC8859EE24">
    <w:name w:val="5117263B18EB4768A990CBE0DC8859EE24"/>
    <w:rsid w:val="00030CC8"/>
    <w:pPr>
      <w:spacing w:after="0" w:line="360" w:lineRule="auto"/>
    </w:pPr>
    <w:rPr>
      <w:rFonts w:ascii="Arial" w:hAnsi="Arial"/>
    </w:rPr>
  </w:style>
  <w:style w:type="paragraph" w:customStyle="1" w:styleId="5E495754A28F43D8B55EEB8ABE8C367F17">
    <w:name w:val="5E495754A28F43D8B55EEB8ABE8C367F17"/>
    <w:rsid w:val="00030CC8"/>
    <w:pPr>
      <w:spacing w:after="0" w:line="360" w:lineRule="auto"/>
    </w:pPr>
    <w:rPr>
      <w:rFonts w:ascii="Arial" w:hAnsi="Arial"/>
    </w:rPr>
  </w:style>
  <w:style w:type="paragraph" w:customStyle="1" w:styleId="8F6FCF4DFB0547CAB2101DD16BF5DA0C4">
    <w:name w:val="8F6FCF4DFB0547CAB2101DD16BF5DA0C4"/>
    <w:rsid w:val="00030CC8"/>
    <w:pPr>
      <w:spacing w:after="0" w:line="360" w:lineRule="auto"/>
    </w:pPr>
    <w:rPr>
      <w:rFonts w:ascii="Arial" w:hAnsi="Arial"/>
    </w:rPr>
  </w:style>
  <w:style w:type="paragraph" w:customStyle="1" w:styleId="9862B36AE063484586BE4D1EE62C3C42">
    <w:name w:val="9862B36AE063484586BE4D1EE62C3C42"/>
    <w:rsid w:val="005C3EAB"/>
  </w:style>
  <w:style w:type="paragraph" w:customStyle="1" w:styleId="C18DD7BFCF4E4C159401E70F5A784A64">
    <w:name w:val="C18DD7BFCF4E4C159401E70F5A784A64"/>
    <w:rsid w:val="005C3EAB"/>
  </w:style>
  <w:style w:type="paragraph" w:customStyle="1" w:styleId="8CB88F7D8DB840259F716D9DAF208272">
    <w:name w:val="8CB88F7D8DB840259F716D9DAF208272"/>
    <w:rsid w:val="00DE648A"/>
  </w:style>
  <w:style w:type="paragraph" w:customStyle="1" w:styleId="704CAAC25D8B4A619920E194CE4480B2">
    <w:name w:val="704CAAC25D8B4A619920E194CE4480B2"/>
    <w:rsid w:val="00DE648A"/>
  </w:style>
  <w:style w:type="paragraph" w:customStyle="1" w:styleId="FAB4AECF2A2B49B9BF9A12613305CF62">
    <w:name w:val="FAB4AECF2A2B49B9BF9A12613305CF62"/>
    <w:rsid w:val="00DE648A"/>
  </w:style>
  <w:style w:type="paragraph" w:customStyle="1" w:styleId="447EFA4E9E29419F898A059BBB137A3D">
    <w:name w:val="447EFA4E9E29419F898A059BBB137A3D"/>
    <w:rsid w:val="00DE6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E322-D3F8-4C58-8881-D4512EC5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6B87B519</Template>
  <TotalTime>0</TotalTime>
  <Pages>2</Pages>
  <Words>254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Brandt, Markus (StMUG)</dc:creator>
  <cp:lastModifiedBy>Nicklas, Philipp (StMUK)</cp:lastModifiedBy>
  <cp:revision>2</cp:revision>
  <cp:lastPrinted>2020-08-13T18:28:00Z</cp:lastPrinted>
  <dcterms:created xsi:type="dcterms:W3CDTF">2021-03-16T10:49:00Z</dcterms:created>
  <dcterms:modified xsi:type="dcterms:W3CDTF">2021-03-16T10:49:00Z</dcterms:modified>
</cp:coreProperties>
</file>